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62D7" w14:textId="77777777" w:rsidR="00996FF5" w:rsidRPr="00996FF5" w:rsidRDefault="00996FF5" w:rsidP="00996FF5"/>
    <w:p w14:paraId="5A0162D8" w14:textId="77777777" w:rsidR="00996FF5" w:rsidRDefault="00E32940" w:rsidP="00996FF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163B5" wp14:editId="5A0163B6">
                <wp:simplePos x="0" y="0"/>
                <wp:positionH relativeFrom="margin">
                  <wp:posOffset>542925</wp:posOffset>
                </wp:positionH>
                <wp:positionV relativeFrom="paragraph">
                  <wp:posOffset>11430</wp:posOffset>
                </wp:positionV>
                <wp:extent cx="4486275" cy="333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640F" w14:textId="77777777" w:rsidR="00996FF5" w:rsidRPr="006A5674" w:rsidRDefault="00996FF5" w:rsidP="00996F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6A567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NHS Complaints Advocacy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163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5pt;margin-top:.9pt;width:353.2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" stroked="f">
                <v:textbox>
                  <w:txbxContent>
                    <w:p w14:paraId="5A01640F" w14:textId="77777777" w:rsidR="00996FF5" w:rsidRPr="006A5674" w:rsidRDefault="00996FF5" w:rsidP="00996FF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6A567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NHS Complaints Advocacy Registration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49"/>
        <w:tblW w:w="10734" w:type="dxa"/>
        <w:tblLook w:val="04A0" w:firstRow="1" w:lastRow="0" w:firstColumn="1" w:lastColumn="0" w:noHBand="0" w:noVBand="1"/>
      </w:tblPr>
      <w:tblGrid>
        <w:gridCol w:w="2405"/>
        <w:gridCol w:w="3055"/>
        <w:gridCol w:w="2332"/>
        <w:gridCol w:w="2942"/>
      </w:tblGrid>
      <w:tr w:rsidR="0002529E" w14:paraId="5A0162DD" w14:textId="77777777" w:rsidTr="00E32940">
        <w:trPr>
          <w:trHeight w:val="514"/>
        </w:trPr>
        <w:tc>
          <w:tcPr>
            <w:tcW w:w="2405" w:type="dxa"/>
            <w:shd w:val="clear" w:color="auto" w:fill="EDEDED" w:themeFill="accent3" w:themeFillTint="33"/>
          </w:tcPr>
          <w:p w14:paraId="5A0162D9" w14:textId="77777777" w:rsidR="00D642BF" w:rsidRPr="007B167F" w:rsidRDefault="00D642BF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Forename:</w:t>
            </w:r>
          </w:p>
        </w:tc>
        <w:tc>
          <w:tcPr>
            <w:tcW w:w="3055" w:type="dxa"/>
          </w:tcPr>
          <w:p w14:paraId="5A0162DA" w14:textId="77777777" w:rsidR="00D642BF" w:rsidRPr="007B167F" w:rsidRDefault="00D642BF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EDEDED" w:themeFill="accent3" w:themeFillTint="33"/>
          </w:tcPr>
          <w:p w14:paraId="5A0162DB" w14:textId="77777777" w:rsidR="00D642BF" w:rsidRPr="007B167F" w:rsidRDefault="00D642BF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of birth:</w:t>
            </w:r>
          </w:p>
        </w:tc>
        <w:tc>
          <w:tcPr>
            <w:tcW w:w="2942" w:type="dxa"/>
          </w:tcPr>
          <w:p w14:paraId="5A0162DC" w14:textId="77777777" w:rsidR="00D642BF" w:rsidRDefault="00D642BF" w:rsidP="007E3B95">
            <w:pPr>
              <w:tabs>
                <w:tab w:val="left" w:pos="1590"/>
              </w:tabs>
            </w:pPr>
          </w:p>
        </w:tc>
      </w:tr>
      <w:tr w:rsidR="007E3B95" w14:paraId="5A0162E2" w14:textId="77777777" w:rsidTr="00E32940">
        <w:trPr>
          <w:trHeight w:val="428"/>
        </w:trPr>
        <w:tc>
          <w:tcPr>
            <w:tcW w:w="2405" w:type="dxa"/>
            <w:shd w:val="clear" w:color="auto" w:fill="EDEDED" w:themeFill="accent3" w:themeFillTint="33"/>
          </w:tcPr>
          <w:p w14:paraId="5A0162DE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Surname:</w:t>
            </w:r>
          </w:p>
        </w:tc>
        <w:tc>
          <w:tcPr>
            <w:tcW w:w="3055" w:type="dxa"/>
          </w:tcPr>
          <w:p w14:paraId="5A0162DF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right w:val="nil"/>
            </w:tcBorders>
            <w:shd w:val="clear" w:color="auto" w:fill="EDEDED" w:themeFill="accent3" w:themeFillTint="33"/>
          </w:tcPr>
          <w:p w14:paraId="5A0162E0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Mobile: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5A0162E1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</w:tr>
      <w:tr w:rsidR="007E3B95" w14:paraId="5A0162E6" w14:textId="77777777" w:rsidTr="00E32940">
        <w:trPr>
          <w:trHeight w:val="428"/>
        </w:trPr>
        <w:tc>
          <w:tcPr>
            <w:tcW w:w="5460" w:type="dxa"/>
            <w:gridSpan w:val="2"/>
            <w:tcBorders>
              <w:left w:val="nil"/>
            </w:tcBorders>
          </w:tcPr>
          <w:p w14:paraId="5A0162E3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EDEDED" w:themeFill="accent3" w:themeFillTint="33"/>
          </w:tcPr>
          <w:p w14:paraId="5A0162E4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Landline:</w:t>
            </w:r>
          </w:p>
        </w:tc>
        <w:tc>
          <w:tcPr>
            <w:tcW w:w="2942" w:type="dxa"/>
          </w:tcPr>
          <w:p w14:paraId="5A0162E5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E3B95" w14:paraId="5A0162EB" w14:textId="77777777" w:rsidTr="00E32940">
        <w:trPr>
          <w:trHeight w:val="574"/>
        </w:trPr>
        <w:tc>
          <w:tcPr>
            <w:tcW w:w="2405" w:type="dxa"/>
            <w:shd w:val="clear" w:color="auto" w:fill="EDEDED" w:themeFill="accent3" w:themeFillTint="33"/>
          </w:tcPr>
          <w:p w14:paraId="5A0162E7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Address Line 1:</w:t>
            </w:r>
          </w:p>
        </w:tc>
        <w:tc>
          <w:tcPr>
            <w:tcW w:w="3055" w:type="dxa"/>
          </w:tcPr>
          <w:p w14:paraId="5A0162E8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EDEDED" w:themeFill="accent3" w:themeFillTint="33"/>
          </w:tcPr>
          <w:p w14:paraId="5A0162E9" w14:textId="77777777" w:rsidR="007E3B95" w:rsidRPr="007B167F" w:rsidRDefault="007E3B95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2942" w:type="dxa"/>
          </w:tcPr>
          <w:p w14:paraId="5A0162EA" w14:textId="77777777" w:rsidR="007E3B95" w:rsidRDefault="007E3B95" w:rsidP="007E3B95">
            <w:pPr>
              <w:tabs>
                <w:tab w:val="left" w:pos="1590"/>
              </w:tabs>
            </w:pPr>
          </w:p>
        </w:tc>
      </w:tr>
      <w:tr w:rsidR="00E32940" w14:paraId="5A0162EF" w14:textId="77777777" w:rsidTr="00E32940">
        <w:trPr>
          <w:trHeight w:val="568"/>
        </w:trPr>
        <w:tc>
          <w:tcPr>
            <w:tcW w:w="2405" w:type="dxa"/>
            <w:shd w:val="clear" w:color="auto" w:fill="EDEDED" w:themeFill="accent3" w:themeFillTint="33"/>
          </w:tcPr>
          <w:p w14:paraId="5A0162EC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Address Line 2:</w:t>
            </w:r>
          </w:p>
        </w:tc>
        <w:tc>
          <w:tcPr>
            <w:tcW w:w="3055" w:type="dxa"/>
          </w:tcPr>
          <w:p w14:paraId="5A0162ED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5274" w:type="dxa"/>
            <w:gridSpan w:val="2"/>
            <w:tcBorders>
              <w:right w:val="nil"/>
            </w:tcBorders>
          </w:tcPr>
          <w:p w14:paraId="5A0162EE" w14:textId="77777777" w:rsidR="00E32940" w:rsidRDefault="00E32940" w:rsidP="007E3B95">
            <w:pPr>
              <w:tabs>
                <w:tab w:val="left" w:pos="1590"/>
              </w:tabs>
            </w:pPr>
          </w:p>
        </w:tc>
      </w:tr>
      <w:tr w:rsidR="00E32940" w14:paraId="5A0162F4" w14:textId="77777777" w:rsidTr="00E32940">
        <w:trPr>
          <w:trHeight w:val="428"/>
        </w:trPr>
        <w:tc>
          <w:tcPr>
            <w:tcW w:w="2405" w:type="dxa"/>
            <w:shd w:val="clear" w:color="auto" w:fill="EDEDED" w:themeFill="accent3" w:themeFillTint="33"/>
          </w:tcPr>
          <w:p w14:paraId="5A0162F0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Town:</w:t>
            </w:r>
          </w:p>
        </w:tc>
        <w:tc>
          <w:tcPr>
            <w:tcW w:w="3055" w:type="dxa"/>
            <w:tcBorders>
              <w:right w:val="nil"/>
            </w:tcBorders>
          </w:tcPr>
          <w:p w14:paraId="5A0162F1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  <w:tc>
          <w:tcPr>
            <w:tcW w:w="2332" w:type="dxa"/>
            <w:tcBorders>
              <w:right w:val="nil"/>
            </w:tcBorders>
            <w:shd w:val="clear" w:color="auto" w:fill="EDEDED" w:themeFill="accent3" w:themeFillTint="33"/>
          </w:tcPr>
          <w:p w14:paraId="5A0162F2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Postcode: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5A0162F3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</w:p>
        </w:tc>
      </w:tr>
      <w:tr w:rsidR="00E32940" w14:paraId="5A0162F9" w14:textId="77777777" w:rsidTr="00E32940">
        <w:trPr>
          <w:trHeight w:val="428"/>
        </w:trPr>
        <w:tc>
          <w:tcPr>
            <w:tcW w:w="2405" w:type="dxa"/>
            <w:shd w:val="clear" w:color="auto" w:fill="EDEDED" w:themeFill="accent3" w:themeFillTint="33"/>
          </w:tcPr>
          <w:p w14:paraId="5A0162F5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Preferred method of communication:</w:t>
            </w:r>
          </w:p>
        </w:tc>
        <w:tc>
          <w:tcPr>
            <w:tcW w:w="3055" w:type="dxa"/>
          </w:tcPr>
          <w:p w14:paraId="5A0162F6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B167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0163B7" wp14:editId="5A0163B8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266700</wp:posOffset>
                      </wp:positionV>
                      <wp:extent cx="66675" cy="762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CFBC09" id="Rectangle 34" o:spid="_x0000_s1026" style="position:absolute;margin-left:6.9pt;margin-top:21pt;width:5.25pt;height:6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7B167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5A0163B9" wp14:editId="5A0163BA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358140</wp:posOffset>
                      </wp:positionV>
                      <wp:extent cx="571500" cy="247650"/>
                      <wp:effectExtent l="0" t="0" r="0" b="0"/>
                      <wp:wrapSquare wrapText="bothSides"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0" w14:textId="77777777" w:rsidR="00E32940" w:rsidRPr="007B167F" w:rsidRDefault="00E32940" w:rsidP="004D3C1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Email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B9" id="Text Box 35" o:spid="_x0000_s1027" type="#_x0000_t202" style="position:absolute;margin-left:13.45pt;margin-top:28.2pt;width:45pt;height:19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" filled="f" stroked="f">
                      <v:textbox>
                        <w:txbxContent>
                          <w:p w14:paraId="5A016410" w14:textId="77777777" w:rsidR="00E32940" w:rsidRPr="007B167F" w:rsidRDefault="00E32940" w:rsidP="004D3C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Email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67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A0163BB" wp14:editId="5A0163BC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438150</wp:posOffset>
                      </wp:positionV>
                      <wp:extent cx="66675" cy="76200"/>
                      <wp:effectExtent l="0" t="0" r="28575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CB4AB" id="Rectangle 36" o:spid="_x0000_s1026" style="position:absolute;margin-left:6.9pt;margin-top:34.5pt;width:5.25pt;height:6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7B167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5A0163BD" wp14:editId="5A0163BE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533400</wp:posOffset>
                      </wp:positionV>
                      <wp:extent cx="571500" cy="247650"/>
                      <wp:effectExtent l="0" t="0" r="0" b="0"/>
                      <wp:wrapSquare wrapText="bothSides"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1" w14:textId="77777777" w:rsidR="00E32940" w:rsidRPr="007B167F" w:rsidRDefault="00E32940" w:rsidP="004D3C1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BD" id="_x0000_s1028" type="#_x0000_t202" style="position:absolute;margin-left:12.25pt;margin-top:42pt;width:45pt;height:1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" filled="f" stroked="f">
                      <v:textbox>
                        <w:txbxContent>
                          <w:p w14:paraId="5A016411" w14:textId="77777777" w:rsidR="00E32940" w:rsidRPr="007B167F" w:rsidRDefault="00E32940" w:rsidP="004D3C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Text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67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0163BF" wp14:editId="5A0163C0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619125</wp:posOffset>
                      </wp:positionV>
                      <wp:extent cx="66675" cy="762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6184D" id="Rectangle 38" o:spid="_x0000_s1026" style="position:absolute;margin-left:6.9pt;margin-top:48.75pt;width:5.25pt;height:6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7B167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5A0163C1" wp14:editId="5A0163C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185420</wp:posOffset>
                      </wp:positionV>
                      <wp:extent cx="857250" cy="247650"/>
                      <wp:effectExtent l="0" t="0" r="0" b="0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2" w14:textId="77777777" w:rsidR="00E32940" w:rsidRPr="007B167F" w:rsidRDefault="00E32940" w:rsidP="004D3C1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Telephone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C1" id="_x0000_s1029" type="#_x0000_t202" style="position:absolute;margin-left:11.95pt;margin-top:14.6pt;width:67.5pt;height:19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" filled="f" stroked="f">
                      <v:textbox>
                        <w:txbxContent>
                          <w:p w14:paraId="5A016412" w14:textId="77777777" w:rsidR="00E32940" w:rsidRPr="007B167F" w:rsidRDefault="00E32940" w:rsidP="004D3C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Telephone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67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A0163C3" wp14:editId="5A0163C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0</wp:posOffset>
                      </wp:positionV>
                      <wp:extent cx="571500" cy="247650"/>
                      <wp:effectExtent l="0" t="0" r="0" b="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3" w14:textId="77777777" w:rsidR="00E32940" w:rsidRPr="007B167F" w:rsidRDefault="00E32940" w:rsidP="004D3C11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C3" id="_x0000_s1030" type="#_x0000_t202" style="position:absolute;margin-left:11.45pt;margin-top:0;width:45pt;height:19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" filled="f" stroked="f">
                      <v:textbox>
                        <w:txbxContent>
                          <w:p w14:paraId="5A016413" w14:textId="77777777" w:rsidR="00E32940" w:rsidRPr="007B167F" w:rsidRDefault="00E32940" w:rsidP="004D3C1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Mail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67F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0163C5" wp14:editId="5A0163C6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76200</wp:posOffset>
                      </wp:positionV>
                      <wp:extent cx="66675" cy="762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BADCA" id="Rectangle 41" o:spid="_x0000_s1026" style="position:absolute;margin-left:6.9pt;margin-top:6pt;width:5.25pt;height:6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32" w:type="dxa"/>
            <w:shd w:val="clear" w:color="auto" w:fill="EDEDED" w:themeFill="accent3" w:themeFillTint="33"/>
          </w:tcPr>
          <w:p w14:paraId="5A0162F7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Have you used Mind in Tower Hamlets and Newham services before?</w:t>
            </w:r>
          </w:p>
        </w:tc>
        <w:tc>
          <w:tcPr>
            <w:tcW w:w="2942" w:type="dxa"/>
          </w:tcPr>
          <w:p w14:paraId="5A0162F8" w14:textId="77777777" w:rsidR="00E32940" w:rsidRPr="007B167F" w:rsidRDefault="00E32940" w:rsidP="007E3B95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5A0163C7" wp14:editId="5A0163C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180340</wp:posOffset>
                      </wp:positionV>
                      <wp:extent cx="447675" cy="266700"/>
                      <wp:effectExtent l="0" t="0" r="0" b="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4" w14:textId="77777777" w:rsidR="00E32940" w:rsidRPr="007B167F" w:rsidRDefault="00E32940" w:rsidP="00D642B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C7" id="_x0000_s1031" type="#_x0000_t202" style="position:absolute;margin-left:6.55pt;margin-top:14.2pt;width:35.25pt;height:21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" filled="f" stroked="f">
                      <v:textbox>
                        <w:txbxContent>
                          <w:p w14:paraId="5A016414" w14:textId="77777777" w:rsidR="00E32940" w:rsidRPr="007B167F" w:rsidRDefault="00E32940" w:rsidP="00D642B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5A0163C9" wp14:editId="5A0163C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9525</wp:posOffset>
                      </wp:positionV>
                      <wp:extent cx="447675" cy="266700"/>
                      <wp:effectExtent l="0" t="0" r="0" b="0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5" w14:textId="77777777" w:rsidR="00E32940" w:rsidRPr="007B167F" w:rsidRDefault="00E32940" w:rsidP="00D642B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C9" id="_x0000_s1032" type="#_x0000_t202" style="position:absolute;margin-left:4.6pt;margin-top:.75pt;width:35.25pt;height:2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" filled="f" stroked="f">
                      <v:textbox>
                        <w:txbxContent>
                          <w:p w14:paraId="5A016415" w14:textId="77777777" w:rsidR="00E32940" w:rsidRPr="007B167F" w:rsidRDefault="00E32940" w:rsidP="00D642B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A0163CB" wp14:editId="5A0163CC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267970</wp:posOffset>
                      </wp:positionV>
                      <wp:extent cx="66675" cy="762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C863F" id="Rectangle 44" o:spid="_x0000_s1026" style="position:absolute;margin-left:2.25pt;margin-top:21.1pt;width:5.25pt;height:6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0163CD" wp14:editId="5A0163CE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98425</wp:posOffset>
                      </wp:positionV>
                      <wp:extent cx="66675" cy="762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23F23" id="Rectangle 45" o:spid="_x0000_s1026" style="position:absolute;margin-left:2.25pt;margin-top:7.75pt;width:5.25pt;height:6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E32940" w14:paraId="5A0162FB" w14:textId="77777777" w:rsidTr="00E32940">
        <w:trPr>
          <w:trHeight w:val="417"/>
        </w:trPr>
        <w:tc>
          <w:tcPr>
            <w:tcW w:w="10734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A0162FA" w14:textId="77777777" w:rsidR="00E32940" w:rsidRDefault="00E32940" w:rsidP="007E3B95">
            <w:pPr>
              <w:tabs>
                <w:tab w:val="left" w:pos="1590"/>
              </w:tabs>
            </w:pPr>
            <w:r w:rsidRPr="007B167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Where did you hear about the service?</w:t>
            </w:r>
          </w:p>
        </w:tc>
      </w:tr>
    </w:tbl>
    <w:p w14:paraId="5A0162FC" w14:textId="77777777" w:rsidR="00996FF5" w:rsidRPr="00996FF5" w:rsidRDefault="00996FF5" w:rsidP="00996FF5">
      <w:pPr>
        <w:tabs>
          <w:tab w:val="left" w:pos="1590"/>
        </w:tabs>
      </w:pPr>
    </w:p>
    <w:p w14:paraId="5A0162FD" w14:textId="77777777" w:rsidR="004E0BC8" w:rsidRDefault="006543E1" w:rsidP="00996FF5">
      <w:pPr>
        <w:tabs>
          <w:tab w:val="left" w:pos="1590"/>
        </w:tabs>
      </w:pPr>
    </w:p>
    <w:tbl>
      <w:tblPr>
        <w:tblStyle w:val="TableGrid"/>
        <w:tblW w:w="10773" w:type="dxa"/>
        <w:tblInd w:w="-856" w:type="dxa"/>
        <w:tblLook w:val="04A0" w:firstRow="1" w:lastRow="0" w:firstColumn="1" w:lastColumn="0" w:noHBand="0" w:noVBand="1"/>
      </w:tblPr>
      <w:tblGrid>
        <w:gridCol w:w="7752"/>
        <w:gridCol w:w="3021"/>
      </w:tblGrid>
      <w:tr w:rsidR="007B167F" w14:paraId="5A016300" w14:textId="77777777" w:rsidTr="00E32940">
        <w:trPr>
          <w:trHeight w:val="590"/>
        </w:trPr>
        <w:tc>
          <w:tcPr>
            <w:tcW w:w="7752" w:type="dxa"/>
            <w:shd w:val="clear" w:color="auto" w:fill="EDEDED" w:themeFill="accent3" w:themeFillTint="33"/>
          </w:tcPr>
          <w:p w14:paraId="5A0162FE" w14:textId="77777777" w:rsidR="007B167F" w:rsidRPr="0002529E" w:rsidRDefault="007B167F" w:rsidP="00996FF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02529E">
              <w:rPr>
                <w:rFonts w:ascii="Arial" w:hAnsi="Arial" w:cs="Arial"/>
                <w:b/>
                <w:color w:val="000000" w:themeColor="text1"/>
                <w:sz w:val="24"/>
              </w:rPr>
              <w:t>Are you makin</w:t>
            </w:r>
            <w:r w:rsidR="001C490E">
              <w:rPr>
                <w:rFonts w:ascii="Arial" w:hAnsi="Arial" w:cs="Arial"/>
                <w:b/>
                <w:color w:val="000000" w:themeColor="text1"/>
                <w:sz w:val="24"/>
              </w:rPr>
              <w:t>g this complaint on behalf of a friend or someone they know</w:t>
            </w:r>
            <w:r w:rsidRPr="0002529E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?             </w:t>
            </w:r>
          </w:p>
        </w:tc>
        <w:tc>
          <w:tcPr>
            <w:tcW w:w="3021" w:type="dxa"/>
          </w:tcPr>
          <w:p w14:paraId="5A0162FF" w14:textId="77777777" w:rsidR="007B167F" w:rsidRDefault="0002529E" w:rsidP="00996FF5">
            <w:pPr>
              <w:tabs>
                <w:tab w:val="left" w:pos="159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5A0163CF" wp14:editId="5A0163D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243840</wp:posOffset>
                      </wp:positionV>
                      <wp:extent cx="447675" cy="266700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6" w14:textId="77777777" w:rsidR="007B167F" w:rsidRPr="007B167F" w:rsidRDefault="007B167F" w:rsidP="007B167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CF" id="_x0000_s1033" type="#_x0000_t202" style="position:absolute;margin-left:4.7pt;margin-top:19.2pt;width:35.2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" filled="f" stroked="f">
                      <v:textbox>
                        <w:txbxContent>
                          <w:p w14:paraId="5A016416" w14:textId="77777777" w:rsidR="007B167F" w:rsidRPr="007B167F" w:rsidRDefault="007B167F" w:rsidP="007B167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6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0163D1" wp14:editId="5A0163D2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320040</wp:posOffset>
                      </wp:positionV>
                      <wp:extent cx="66675" cy="762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8F9AE" id="Rectangle 18" o:spid="_x0000_s1026" style="position:absolute;margin-left:-.1pt;margin-top:25.2pt;width:5.25pt;height: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5A0163D3" wp14:editId="5A0163D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26035</wp:posOffset>
                      </wp:positionV>
                      <wp:extent cx="457200" cy="238125"/>
                      <wp:effectExtent l="0" t="0" r="0" b="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7" w14:textId="77777777" w:rsidR="007B167F" w:rsidRPr="007B167F" w:rsidRDefault="007B167F" w:rsidP="007B167F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D3" id="_x0000_s1034" type="#_x0000_t202" style="position:absolute;margin-left:2.4pt;margin-top:2.05pt;width:36pt;height:18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" filled="f" stroked="f">
                      <v:textbox>
                        <w:txbxContent>
                          <w:p w14:paraId="5A016417" w14:textId="77777777" w:rsidR="007B167F" w:rsidRPr="007B167F" w:rsidRDefault="007B167F" w:rsidP="007B167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167F" w:rsidRPr="007B16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0163D5" wp14:editId="5A0163D6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112395</wp:posOffset>
                      </wp:positionV>
                      <wp:extent cx="66675" cy="762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1131F8" id="Rectangle 17" o:spid="_x0000_s1026" style="position:absolute;margin-left:-.1pt;margin-top:8.85pt;width:5.25pt;height: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7B167F" w14:paraId="5A016303" w14:textId="77777777" w:rsidTr="00E32940">
        <w:trPr>
          <w:trHeight w:val="601"/>
        </w:trPr>
        <w:tc>
          <w:tcPr>
            <w:tcW w:w="7752" w:type="dxa"/>
            <w:shd w:val="clear" w:color="auto" w:fill="EDEDED" w:themeFill="accent3" w:themeFillTint="33"/>
          </w:tcPr>
          <w:p w14:paraId="5A016301" w14:textId="77777777" w:rsidR="007B167F" w:rsidRPr="0002529E" w:rsidRDefault="007B167F" w:rsidP="00996FF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02529E">
              <w:rPr>
                <w:rFonts w:ascii="Arial" w:hAnsi="Arial" w:cs="Arial"/>
                <w:b/>
                <w:color w:val="000000" w:themeColor="text1"/>
                <w:sz w:val="24"/>
              </w:rPr>
              <w:t>Are you making a complai</w:t>
            </w:r>
            <w:r w:rsidR="001C490E">
              <w:rPr>
                <w:rFonts w:ascii="Arial" w:hAnsi="Arial" w:cs="Arial"/>
                <w:b/>
                <w:color w:val="000000" w:themeColor="text1"/>
                <w:sz w:val="24"/>
              </w:rPr>
              <w:t>nt on behalf of a family member</w:t>
            </w:r>
            <w:r w:rsidRPr="0002529E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?             </w:t>
            </w:r>
          </w:p>
        </w:tc>
        <w:tc>
          <w:tcPr>
            <w:tcW w:w="3021" w:type="dxa"/>
          </w:tcPr>
          <w:p w14:paraId="5A016302" w14:textId="77777777" w:rsidR="007B167F" w:rsidRDefault="0002529E" w:rsidP="00996FF5">
            <w:pPr>
              <w:tabs>
                <w:tab w:val="left" w:pos="159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A0163D7" wp14:editId="5A0163D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224790</wp:posOffset>
                      </wp:positionV>
                      <wp:extent cx="504825" cy="228600"/>
                      <wp:effectExtent l="0" t="0" r="0" b="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8" w14:textId="77777777" w:rsidR="0002529E" w:rsidRPr="007B167F" w:rsidRDefault="0002529E" w:rsidP="0002529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D7" id="_x0000_s1035" type="#_x0000_t202" style="position:absolute;margin-left:4.1pt;margin-top:17.7pt;width:39.75pt;height:1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" filled="f" stroked="f">
                      <v:textbox>
                        <w:txbxContent>
                          <w:p w14:paraId="5A016418" w14:textId="77777777" w:rsidR="0002529E" w:rsidRPr="007B167F" w:rsidRDefault="0002529E" w:rsidP="0002529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6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0163D9" wp14:editId="5A0163DA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311785</wp:posOffset>
                      </wp:positionV>
                      <wp:extent cx="66675" cy="762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13AFA" id="Rectangle 20" o:spid="_x0000_s1026" style="position:absolute;margin-left:.65pt;margin-top:24.55pt;width:5.25pt;height:6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7B16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0163DB" wp14:editId="5A0163DC">
                      <wp:simplePos x="0" y="0"/>
                      <wp:positionH relativeFrom="margin">
                        <wp:posOffset>8255</wp:posOffset>
                      </wp:positionH>
                      <wp:positionV relativeFrom="paragraph">
                        <wp:posOffset>104140</wp:posOffset>
                      </wp:positionV>
                      <wp:extent cx="66675" cy="762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6FF03" id="Rectangle 19" o:spid="_x0000_s1026" style="position:absolute;margin-left:.65pt;margin-top:8.2pt;width:5.25pt;height:6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A0163DD" wp14:editId="5A0163D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23495</wp:posOffset>
                      </wp:positionV>
                      <wp:extent cx="457200" cy="238125"/>
                      <wp:effectExtent l="0" t="0" r="0" b="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9" w14:textId="77777777" w:rsidR="0002529E" w:rsidRPr="007B167F" w:rsidRDefault="0002529E" w:rsidP="0002529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DD" id="_x0000_s1036" type="#_x0000_t202" style="position:absolute;margin-left:2.5pt;margin-top:1.85pt;width:36pt;height:1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" filled="f" stroked="f">
                      <v:textbox>
                        <w:txbxContent>
                          <w:p w14:paraId="5A016419" w14:textId="77777777" w:rsidR="0002529E" w:rsidRPr="007B167F" w:rsidRDefault="0002529E" w:rsidP="0002529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B167F" w14:paraId="5A016306" w14:textId="77777777" w:rsidTr="00E32940">
        <w:trPr>
          <w:trHeight w:val="496"/>
        </w:trPr>
        <w:tc>
          <w:tcPr>
            <w:tcW w:w="7752" w:type="dxa"/>
            <w:shd w:val="clear" w:color="auto" w:fill="EDEDED" w:themeFill="accent3" w:themeFillTint="33"/>
          </w:tcPr>
          <w:p w14:paraId="5A016304" w14:textId="77777777" w:rsidR="007B167F" w:rsidRPr="0002529E" w:rsidRDefault="007B167F" w:rsidP="00996FF5">
            <w:pPr>
              <w:tabs>
                <w:tab w:val="left" w:pos="159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02529E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Are you making a complaint on behalf of a child (under 18)?           </w:t>
            </w:r>
          </w:p>
        </w:tc>
        <w:tc>
          <w:tcPr>
            <w:tcW w:w="3021" w:type="dxa"/>
          </w:tcPr>
          <w:p w14:paraId="5A016305" w14:textId="77777777" w:rsidR="007B167F" w:rsidRDefault="0002529E" w:rsidP="00996FF5">
            <w:pPr>
              <w:tabs>
                <w:tab w:val="left" w:pos="1590"/>
              </w:tabs>
            </w:pPr>
            <w:r w:rsidRPr="007B16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A0163DF" wp14:editId="5A0163E0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269240</wp:posOffset>
                      </wp:positionV>
                      <wp:extent cx="66675" cy="762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8F0C9" id="Rectangle 22" o:spid="_x0000_s1026" style="position:absolute;margin-left:-.1pt;margin-top:21.2pt;width:5.25pt;height:6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5A0163E1" wp14:editId="5A0163E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194945</wp:posOffset>
                      </wp:positionV>
                      <wp:extent cx="504825" cy="22860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A" w14:textId="77777777" w:rsidR="0002529E" w:rsidRPr="007B167F" w:rsidRDefault="0002529E" w:rsidP="0002529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E1" id="_x0000_s1037" type="#_x0000_t202" style="position:absolute;margin-left:5pt;margin-top:15.35pt;width:39.75pt;height:1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" filled="f" stroked="f">
                      <v:textbox>
                        <w:txbxContent>
                          <w:p w14:paraId="5A01641A" w14:textId="77777777" w:rsidR="0002529E" w:rsidRPr="007B167F" w:rsidRDefault="0002529E" w:rsidP="0002529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5A0163E3" wp14:editId="5A0163E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0</wp:posOffset>
                      </wp:positionV>
                      <wp:extent cx="457200" cy="238125"/>
                      <wp:effectExtent l="0" t="0" r="0" b="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1641B" w14:textId="77777777" w:rsidR="0002529E" w:rsidRPr="007B167F" w:rsidRDefault="0002529E" w:rsidP="0002529E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B167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63E3" id="_x0000_s1038" type="#_x0000_t202" style="position:absolute;margin-left:2.5pt;margin-top:0;width:36pt;height:1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" filled="f" stroked="f">
                      <v:textbox>
                        <w:txbxContent>
                          <w:p w14:paraId="5A01641B" w14:textId="77777777" w:rsidR="0002529E" w:rsidRPr="007B167F" w:rsidRDefault="0002529E" w:rsidP="0002529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7B167F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67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0163E5" wp14:editId="5A0163E6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71120</wp:posOffset>
                      </wp:positionV>
                      <wp:extent cx="66675" cy="762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FB263" id="Rectangle 21" o:spid="_x0000_s1026" style="position:absolute;margin-left:-.1pt;margin-top:5.6pt;width:5.25pt;height:6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253"/>
        <w:tblW w:w="10828" w:type="dxa"/>
        <w:jc w:val="center"/>
        <w:tblLook w:val="04A0" w:firstRow="1" w:lastRow="0" w:firstColumn="1" w:lastColumn="0" w:noHBand="0" w:noVBand="1"/>
      </w:tblPr>
      <w:tblGrid>
        <w:gridCol w:w="10828"/>
      </w:tblGrid>
      <w:tr w:rsidR="009D71A0" w14:paraId="5A016308" w14:textId="77777777" w:rsidTr="00E32940">
        <w:trPr>
          <w:trHeight w:val="416"/>
          <w:jc w:val="center"/>
        </w:trPr>
        <w:tc>
          <w:tcPr>
            <w:tcW w:w="10828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5A016307" w14:textId="77777777" w:rsidR="009D71A0" w:rsidRPr="007E3B95" w:rsidRDefault="009D71A0" w:rsidP="009D71A0">
            <w:pPr>
              <w:tabs>
                <w:tab w:val="left" w:pos="1590"/>
              </w:tabs>
              <w:rPr>
                <w:rFonts w:ascii="Arial" w:hAnsi="Arial" w:cs="Arial"/>
                <w:color w:val="000000" w:themeColor="text1"/>
              </w:rPr>
            </w:pPr>
            <w:r w:rsidRPr="007E3B95">
              <w:rPr>
                <w:rFonts w:ascii="Arial" w:hAnsi="Arial" w:cs="Arial"/>
                <w:b/>
                <w:color w:val="000000" w:themeColor="text1"/>
                <w:sz w:val="22"/>
              </w:rPr>
              <w:t>Do you require an interpreter?</w:t>
            </w:r>
            <w:r w:rsidRPr="007E3B95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9826EA">
              <w:rPr>
                <w:rFonts w:ascii="Arial" w:hAnsi="Arial" w:cs="Arial"/>
                <w:color w:val="000000" w:themeColor="text1"/>
              </w:rPr>
              <w:t xml:space="preserve">if so, please tell us </w:t>
            </w:r>
            <w:r>
              <w:rPr>
                <w:rFonts w:ascii="Arial" w:hAnsi="Arial" w:cs="Arial"/>
                <w:color w:val="000000" w:themeColor="text1"/>
              </w:rPr>
              <w:t>your</w:t>
            </w:r>
            <w:r w:rsidR="007E3B95">
              <w:rPr>
                <w:rFonts w:ascii="Arial" w:hAnsi="Arial" w:cs="Arial"/>
                <w:color w:val="000000" w:themeColor="text1"/>
              </w:rPr>
              <w:t xml:space="preserve"> preferred language and dialect</w:t>
            </w:r>
            <w:r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</w:t>
            </w:r>
            <w:r w:rsidRPr="0002529E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           </w:t>
            </w:r>
          </w:p>
        </w:tc>
      </w:tr>
      <w:tr w:rsidR="009D71A0" w14:paraId="5A01630A" w14:textId="77777777" w:rsidTr="007E3B95">
        <w:trPr>
          <w:trHeight w:val="80"/>
          <w:jc w:val="center"/>
        </w:trPr>
        <w:tc>
          <w:tcPr>
            <w:tcW w:w="10828" w:type="dxa"/>
            <w:tcBorders>
              <w:top w:val="nil"/>
            </w:tcBorders>
          </w:tcPr>
          <w:p w14:paraId="5A016309" w14:textId="77777777" w:rsidR="009D71A0" w:rsidRDefault="009D71A0" w:rsidP="009826EA">
            <w:pPr>
              <w:tabs>
                <w:tab w:val="left" w:pos="1590"/>
              </w:tabs>
            </w:pPr>
          </w:p>
        </w:tc>
      </w:tr>
    </w:tbl>
    <w:p w14:paraId="5A01630B" w14:textId="77777777" w:rsidR="007B167F" w:rsidRDefault="00E32940" w:rsidP="00996FF5">
      <w:pPr>
        <w:tabs>
          <w:tab w:val="left" w:pos="159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A0163E7" wp14:editId="5A0163E8">
                <wp:simplePos x="0" y="0"/>
                <wp:positionH relativeFrom="margin">
                  <wp:align>center</wp:align>
                </wp:positionH>
                <wp:positionV relativeFrom="paragraph">
                  <wp:posOffset>812778</wp:posOffset>
                </wp:positionV>
                <wp:extent cx="6896100" cy="2143125"/>
                <wp:effectExtent l="0" t="0" r="0" b="952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143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641C" w14:textId="77777777" w:rsidR="007E3B95" w:rsidRPr="007E3B95" w:rsidRDefault="009D71A0" w:rsidP="009D71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E3B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Declaration of consent</w:t>
                            </w:r>
                            <w:r w:rsidR="007E3B95" w:rsidRPr="007E3B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- </w:t>
                            </w:r>
                          </w:p>
                          <w:p w14:paraId="5A01641D" w14:textId="77777777" w:rsidR="007E3B95" w:rsidRPr="007E3B95" w:rsidRDefault="007E3B95" w:rsidP="009D71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E3B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Confidentiality policy</w:t>
                            </w:r>
                          </w:p>
                          <w:p w14:paraId="5A01641E" w14:textId="77777777" w:rsidR="009D71A0" w:rsidRPr="007E3B95" w:rsidRDefault="009D71A0" w:rsidP="009D71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E3B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Mind in Tower Hamlets and Newham</w:t>
                            </w:r>
                            <w:r w:rsidR="007E3B95" w:rsidRPr="007E3B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(MITHN)</w:t>
                            </w:r>
                            <w:r w:rsidRPr="007E3B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is working in partnership with Healthwatch Newham to provide the NHS Complaints Advocacy service for residents in Newham. Information is stored and shared between </w:t>
                            </w:r>
                            <w:r w:rsidR="007E3B95" w:rsidRPr="007E3B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MITHN </w:t>
                            </w:r>
                            <w:r w:rsidRPr="007E3B9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and Healthwatch Newham for reporting and monitoring purposes. We respect your right to receive a confidential service and do not disclose your information to any other party without your consent. We have a confidentiality policy which all staff, volunteers and students have to comply with. </w:t>
                            </w:r>
                          </w:p>
                          <w:p w14:paraId="5A01641F" w14:textId="77777777" w:rsidR="009D71A0" w:rsidRPr="007E3B95" w:rsidRDefault="007E3B95" w:rsidP="009D71A0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E3B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I </w:t>
                            </w:r>
                            <w:r w:rsidR="009D71A0" w:rsidRPr="007E3B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have read, understood and accepted th</w:t>
                            </w:r>
                            <w:r w:rsidRPr="007E3B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e client confidentiality policy</w:t>
                            </w:r>
                          </w:p>
                          <w:p w14:paraId="5A016420" w14:textId="77777777" w:rsidR="00E32940" w:rsidRDefault="00E32940" w:rsidP="009D71A0">
                            <w:pPr>
                              <w:ind w:right="-72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5A016421" w14:textId="77777777" w:rsidR="009D71A0" w:rsidRPr="007E3B95" w:rsidRDefault="009D71A0" w:rsidP="009D71A0">
                            <w:pPr>
                              <w:ind w:right="-72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7E3B95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Client Signature:                                                                                  Date: </w:t>
                            </w:r>
                          </w:p>
                          <w:p w14:paraId="5A016422" w14:textId="77777777" w:rsidR="009D71A0" w:rsidRDefault="009D71A0" w:rsidP="009D71A0"/>
                          <w:p w14:paraId="5A016423" w14:textId="77777777" w:rsidR="009D71A0" w:rsidRPr="00965B24" w:rsidRDefault="009D71A0" w:rsidP="009D71A0"/>
                          <w:p w14:paraId="5A016424" w14:textId="77777777" w:rsidR="009D71A0" w:rsidRPr="009D71A0" w:rsidRDefault="009D71A0" w:rsidP="009D71A0">
                            <w:pPr>
                              <w:rPr>
                                <w:b/>
                              </w:rPr>
                            </w:pPr>
                          </w:p>
                          <w:p w14:paraId="5A016425" w14:textId="77777777" w:rsidR="009826EA" w:rsidRDefault="00982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3E7" id="_x0000_s1039" type="#_x0000_t202" style="position:absolute;margin-left:0;margin-top:64pt;width:543pt;height:168.75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" fillcolor="#ededed [662]" stroked="f">
                <v:textbox>
                  <w:txbxContent>
                    <w:p w14:paraId="5A01641C" w14:textId="77777777" w:rsidR="007E3B95" w:rsidRPr="007E3B95" w:rsidRDefault="009D71A0" w:rsidP="009D71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7E3B9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Declaration of consent</w:t>
                      </w:r>
                      <w:r w:rsidR="007E3B95" w:rsidRPr="007E3B9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- </w:t>
                      </w:r>
                    </w:p>
                    <w:p w14:paraId="5A01641D" w14:textId="77777777" w:rsidR="007E3B95" w:rsidRPr="007E3B95" w:rsidRDefault="007E3B95" w:rsidP="009D71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E3B9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Confidentiality policy</w:t>
                      </w:r>
                    </w:p>
                    <w:p w14:paraId="5A01641E" w14:textId="77777777" w:rsidR="009D71A0" w:rsidRPr="007E3B95" w:rsidRDefault="009D71A0" w:rsidP="009D71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E3B95">
                        <w:rPr>
                          <w:rFonts w:ascii="Arial" w:hAnsi="Arial" w:cs="Arial"/>
                          <w:color w:val="000000" w:themeColor="text1"/>
                        </w:rPr>
                        <w:t>Mind in Tower Hamlets and Newham</w:t>
                      </w:r>
                      <w:r w:rsidR="007E3B95" w:rsidRPr="007E3B95">
                        <w:rPr>
                          <w:rFonts w:ascii="Arial" w:hAnsi="Arial" w:cs="Arial"/>
                          <w:color w:val="000000" w:themeColor="text1"/>
                        </w:rPr>
                        <w:t xml:space="preserve"> (MITHN)</w:t>
                      </w:r>
                      <w:r w:rsidRPr="007E3B95">
                        <w:rPr>
                          <w:rFonts w:ascii="Arial" w:hAnsi="Arial" w:cs="Arial"/>
                          <w:color w:val="000000" w:themeColor="text1"/>
                        </w:rPr>
                        <w:t xml:space="preserve"> is working in partnership with Healthwatch Newham to provide the NHS Complaints Advocacy service for residents in Newham. Information is stored and shared between </w:t>
                      </w:r>
                      <w:r w:rsidR="007E3B95" w:rsidRPr="007E3B95">
                        <w:rPr>
                          <w:rFonts w:ascii="Arial" w:hAnsi="Arial" w:cs="Arial"/>
                          <w:color w:val="000000" w:themeColor="text1"/>
                        </w:rPr>
                        <w:t xml:space="preserve">MITHN </w:t>
                      </w:r>
                      <w:r w:rsidRPr="007E3B95">
                        <w:rPr>
                          <w:rFonts w:ascii="Arial" w:hAnsi="Arial" w:cs="Arial"/>
                          <w:color w:val="000000" w:themeColor="text1"/>
                        </w:rPr>
                        <w:t xml:space="preserve">and Healthwatch Newham for reporting and monitoring purposes. We respect your right to receive a confidential service and do not disclose your information to any other party without your consent. We have a confidentiality policy which all staff, volunteers and students have to comply with. </w:t>
                      </w:r>
                    </w:p>
                    <w:p w14:paraId="5A01641F" w14:textId="77777777" w:rsidR="009D71A0" w:rsidRPr="007E3B95" w:rsidRDefault="007E3B95" w:rsidP="009D71A0">
                      <w:pPr>
                        <w:ind w:right="-720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7E3B9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I </w:t>
                      </w:r>
                      <w:r w:rsidR="009D71A0" w:rsidRPr="007E3B9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have read, understood and accepted th</w:t>
                      </w:r>
                      <w:r w:rsidRPr="007E3B9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e client confidentiality policy</w:t>
                      </w:r>
                    </w:p>
                    <w:p w14:paraId="5A016420" w14:textId="77777777" w:rsidR="00E32940" w:rsidRDefault="00E32940" w:rsidP="009D71A0">
                      <w:pPr>
                        <w:ind w:right="-72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5A016421" w14:textId="77777777" w:rsidR="009D71A0" w:rsidRPr="007E3B95" w:rsidRDefault="009D71A0" w:rsidP="009D71A0">
                      <w:pPr>
                        <w:ind w:right="-72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7E3B95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Client Signature:                                                                                  Date: </w:t>
                      </w:r>
                    </w:p>
                    <w:p w14:paraId="5A016422" w14:textId="77777777" w:rsidR="009D71A0" w:rsidRDefault="009D71A0" w:rsidP="009D71A0"/>
                    <w:p w14:paraId="5A016423" w14:textId="77777777" w:rsidR="009D71A0" w:rsidRPr="00965B24" w:rsidRDefault="009D71A0" w:rsidP="009D71A0"/>
                    <w:p w14:paraId="5A016424" w14:textId="77777777" w:rsidR="009D71A0" w:rsidRPr="009D71A0" w:rsidRDefault="009D71A0" w:rsidP="009D71A0">
                      <w:pPr>
                        <w:rPr>
                          <w:b/>
                        </w:rPr>
                      </w:pPr>
                    </w:p>
                    <w:p w14:paraId="5A016425" w14:textId="77777777" w:rsidR="009826EA" w:rsidRDefault="009826EA"/>
                  </w:txbxContent>
                </v:textbox>
                <w10:wrap type="square" anchorx="margin"/>
              </v:shape>
            </w:pict>
          </mc:Fallback>
        </mc:AlternateContent>
      </w:r>
    </w:p>
    <w:p w14:paraId="5A01630C" w14:textId="77777777" w:rsidR="00C013FC" w:rsidRDefault="001C1690" w:rsidP="00516E9D">
      <w:pPr>
        <w:tabs>
          <w:tab w:val="left" w:pos="159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A0163E9" wp14:editId="5A0163EA">
                <wp:simplePos x="0" y="0"/>
                <wp:positionH relativeFrom="margin">
                  <wp:posOffset>2943225</wp:posOffset>
                </wp:positionH>
                <wp:positionV relativeFrom="paragraph">
                  <wp:posOffset>5934075</wp:posOffset>
                </wp:positionV>
                <wp:extent cx="2743200" cy="276225"/>
                <wp:effectExtent l="0" t="0" r="0" b="952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6426" w14:textId="77777777" w:rsidR="00516E9D" w:rsidRPr="002A275C" w:rsidRDefault="001C1690" w:rsidP="00516E9D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Complaint Handling</w:t>
                            </w:r>
                          </w:p>
                          <w:p w14:paraId="5A016427" w14:textId="77777777" w:rsidR="00516E9D" w:rsidRDefault="00516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3E9" id="_x0000_s1040" type="#_x0000_t202" style="position:absolute;margin-left:231.75pt;margin-top:467.25pt;width:3in;height:21.7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5EIgIAACU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" stroked="f">
                <v:textbox>
                  <w:txbxContent>
                    <w:p w14:paraId="5A016426" w14:textId="77777777" w:rsidR="00516E9D" w:rsidRPr="002A275C" w:rsidRDefault="001C1690" w:rsidP="00516E9D">
                      <w:pPr>
                        <w:shd w:val="clear" w:color="auto" w:fill="DBDBDB" w:themeFill="accent3" w:themeFillTint="66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Complaint Handling</w:t>
                      </w:r>
                    </w:p>
                    <w:p w14:paraId="5A016427" w14:textId="77777777" w:rsidR="00516E9D" w:rsidRDefault="00516E9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A0163EB" wp14:editId="5A0163EC">
                <wp:simplePos x="0" y="0"/>
                <wp:positionH relativeFrom="margin">
                  <wp:posOffset>2867025</wp:posOffset>
                </wp:positionH>
                <wp:positionV relativeFrom="paragraph">
                  <wp:posOffset>1209675</wp:posOffset>
                </wp:positionV>
                <wp:extent cx="2884805" cy="7048500"/>
                <wp:effectExtent l="0" t="0" r="10795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6428" w14:textId="77777777" w:rsidR="00356572" w:rsidRDefault="00356572" w:rsidP="00356572"/>
                          <w:p w14:paraId="5A016429" w14:textId="77777777" w:rsidR="00182A3C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182A3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Attitude of staff</w:t>
                            </w:r>
                          </w:p>
                          <w:p w14:paraId="5A01642A" w14:textId="77777777" w:rsidR="00182A3C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Unprofessional conduct</w:t>
                            </w:r>
                          </w:p>
                          <w:p w14:paraId="5A01642B" w14:textId="77777777" w:rsidR="00182A3C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Physical Assault</w:t>
                            </w:r>
                          </w:p>
                          <w:p w14:paraId="5A01642C" w14:textId="77777777" w:rsidR="00182A3C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Verbal assault</w:t>
                            </w:r>
                          </w:p>
                          <w:p w14:paraId="5A01642D" w14:textId="77777777" w:rsidR="00182A3C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Other, please specify _________________________</w:t>
                            </w:r>
                            <w:r w:rsidR="00C621F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___</w:t>
                            </w:r>
                          </w:p>
                          <w:p w14:paraId="5A01642E" w14:textId="77777777" w:rsidR="00182A3C" w:rsidRPr="00182A3C" w:rsidRDefault="00182A3C" w:rsidP="00182A3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01642F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GP</w:t>
                            </w:r>
                            <w:r w:rsidRPr="00005395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5A016430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GP </w:t>
                            </w:r>
                            <w:r w:rsid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urgery staff</w:t>
                            </w:r>
                          </w:p>
                          <w:p w14:paraId="5A016431" w14:textId="77777777" w:rsidR="00182A3C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Ward Nurse/Specialist Nurse</w:t>
                            </w:r>
                          </w:p>
                          <w:p w14:paraId="5A016432" w14:textId="77777777" w:rsidR="001C1690" w:rsidRPr="00005395" w:rsidRDefault="001C1690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Ward Staff</w:t>
                            </w:r>
                          </w:p>
                          <w:p w14:paraId="5A016433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Consultants/Specialists</w:t>
                            </w:r>
                          </w:p>
                          <w:p w14:paraId="5A016434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Junior Doctors</w:t>
                            </w:r>
                          </w:p>
                          <w:p w14:paraId="5A016435" w14:textId="77777777" w:rsidR="00182A3C" w:rsidRPr="00005395" w:rsidRDefault="00005395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A &amp; E N</w:t>
                            </w:r>
                            <w:r w:rsidR="00182A3C"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urse</w:t>
                            </w:r>
                          </w:p>
                          <w:p w14:paraId="5A016436" w14:textId="77777777" w:rsidR="00182A3C" w:rsidRPr="00005395" w:rsidRDefault="001C1690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A &amp; E Consultants</w:t>
                            </w:r>
                          </w:p>
                          <w:p w14:paraId="5A016437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Mental Health Nurse</w:t>
                            </w:r>
                          </w:p>
                          <w:p w14:paraId="5A016438" w14:textId="77777777" w:rsidR="00182A3C" w:rsidRPr="00005395" w:rsidRDefault="00005395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Mental Health W</w:t>
                            </w:r>
                            <w:r w:rsidR="00182A3C"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ard staff</w:t>
                            </w:r>
                          </w:p>
                          <w:p w14:paraId="5A016439" w14:textId="77777777" w:rsidR="00182A3C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Psychiatrist</w:t>
                            </w:r>
                          </w:p>
                          <w:p w14:paraId="5A01643A" w14:textId="77777777" w:rsidR="001C1690" w:rsidRPr="00005395" w:rsidRDefault="001C1690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Care Co-ordinators</w:t>
                            </w:r>
                          </w:p>
                          <w:p w14:paraId="5A01643B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Occupational Therapists</w:t>
                            </w:r>
                          </w:p>
                          <w:p w14:paraId="5A01643C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Pharmacist</w:t>
                            </w:r>
                          </w:p>
                          <w:p w14:paraId="5A01643D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Dentist</w:t>
                            </w:r>
                          </w:p>
                          <w:p w14:paraId="5A01643E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Other, please specify ____________________________</w:t>
                            </w:r>
                          </w:p>
                          <w:p w14:paraId="5A01643F" w14:textId="77777777" w:rsidR="00516E9D" w:rsidRDefault="00516E9D" w:rsidP="00182A3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5A016440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PALS</w:t>
                            </w:r>
                          </w:p>
                          <w:p w14:paraId="5A016441" w14:textId="77777777" w:rsidR="00182A3C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Delay of response from NHS organisation</w:t>
                            </w:r>
                          </w:p>
                          <w:p w14:paraId="5A016442" w14:textId="77777777" w:rsidR="001C1690" w:rsidRDefault="001C1690" w:rsidP="00182A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Lack of updates/communications</w:t>
                            </w:r>
                          </w:p>
                          <w:p w14:paraId="5A016443" w14:textId="77777777" w:rsidR="001C1690" w:rsidRDefault="001C1690" w:rsidP="001C16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Local resolution meeting</w:t>
                            </w:r>
                          </w:p>
                          <w:p w14:paraId="5A016444" w14:textId="77777777" w:rsidR="001C1690" w:rsidRPr="001C1690" w:rsidRDefault="001C1690" w:rsidP="001C16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Breach of 6 month response deadline</w:t>
                            </w:r>
                          </w:p>
                          <w:p w14:paraId="5A016445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Parliamentary and Health Service Ombudsman</w:t>
                            </w:r>
                          </w:p>
                          <w:p w14:paraId="5A016446" w14:textId="77777777" w:rsidR="00182A3C" w:rsidRPr="00005395" w:rsidRDefault="00182A3C" w:rsidP="00182A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Other, please speci</w:t>
                            </w:r>
                            <w:r w:rsidR="001C169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fy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3EB" id="_x0000_s1041" type="#_x0000_t202" style="position:absolute;margin-left:225.75pt;margin-top:95.25pt;width:227.15pt;height:55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">
                <v:textbox>
                  <w:txbxContent>
                    <w:p w14:paraId="5A016428" w14:textId="77777777" w:rsidR="00356572" w:rsidRDefault="00356572" w:rsidP="00356572"/>
                    <w:p w14:paraId="5A016429" w14:textId="77777777" w:rsidR="00182A3C" w:rsidRDefault="00182A3C" w:rsidP="00182A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182A3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Attitude of staff</w:t>
                      </w:r>
                    </w:p>
                    <w:p w14:paraId="5A01642A" w14:textId="77777777" w:rsidR="00182A3C" w:rsidRDefault="00182A3C" w:rsidP="00182A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Unprofessional conduct</w:t>
                      </w:r>
                    </w:p>
                    <w:p w14:paraId="5A01642B" w14:textId="77777777" w:rsidR="00182A3C" w:rsidRDefault="00182A3C" w:rsidP="00182A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Physical Assault</w:t>
                      </w:r>
                    </w:p>
                    <w:p w14:paraId="5A01642C" w14:textId="77777777" w:rsidR="00182A3C" w:rsidRDefault="00182A3C" w:rsidP="00182A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Verbal assault</w:t>
                      </w:r>
                    </w:p>
                    <w:p w14:paraId="5A01642D" w14:textId="77777777" w:rsidR="00182A3C" w:rsidRDefault="00182A3C" w:rsidP="00182A3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Other, please specify _________________________</w:t>
                      </w:r>
                      <w:r w:rsidR="00C621F7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___</w:t>
                      </w:r>
                    </w:p>
                    <w:p w14:paraId="5A01642E" w14:textId="77777777" w:rsidR="00182A3C" w:rsidRPr="00182A3C" w:rsidRDefault="00182A3C" w:rsidP="00182A3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</w:p>
                    <w:p w14:paraId="5A01642F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GP</w:t>
                      </w:r>
                      <w:r w:rsidRPr="00005395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5A016430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GP </w:t>
                      </w:r>
                      <w:r w:rsid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</w:t>
                      </w: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urgery staff</w:t>
                      </w:r>
                    </w:p>
                    <w:p w14:paraId="5A016431" w14:textId="77777777" w:rsidR="00182A3C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Ward Nurse/Specialist Nurse</w:t>
                      </w:r>
                    </w:p>
                    <w:p w14:paraId="5A016432" w14:textId="77777777" w:rsidR="001C1690" w:rsidRPr="00005395" w:rsidRDefault="001C1690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Ward Staff</w:t>
                      </w:r>
                    </w:p>
                    <w:p w14:paraId="5A016433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Consultants/Specialists</w:t>
                      </w:r>
                    </w:p>
                    <w:p w14:paraId="5A016434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Junior Doctors</w:t>
                      </w:r>
                    </w:p>
                    <w:p w14:paraId="5A016435" w14:textId="77777777" w:rsidR="00182A3C" w:rsidRPr="00005395" w:rsidRDefault="00005395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A &amp; E N</w:t>
                      </w:r>
                      <w:r w:rsidR="00182A3C"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urse</w:t>
                      </w:r>
                    </w:p>
                    <w:p w14:paraId="5A016436" w14:textId="77777777" w:rsidR="00182A3C" w:rsidRPr="00005395" w:rsidRDefault="001C1690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A &amp; E Consultants</w:t>
                      </w:r>
                    </w:p>
                    <w:p w14:paraId="5A016437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Mental Health Nurse</w:t>
                      </w:r>
                    </w:p>
                    <w:p w14:paraId="5A016438" w14:textId="77777777" w:rsidR="00182A3C" w:rsidRPr="00005395" w:rsidRDefault="00005395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Mental Health W</w:t>
                      </w:r>
                      <w:r w:rsidR="00182A3C"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ard staff</w:t>
                      </w:r>
                    </w:p>
                    <w:p w14:paraId="5A016439" w14:textId="77777777" w:rsidR="00182A3C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Psychiatrist</w:t>
                      </w:r>
                    </w:p>
                    <w:p w14:paraId="5A01643A" w14:textId="77777777" w:rsidR="001C1690" w:rsidRPr="00005395" w:rsidRDefault="001C1690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Care Co-ordinators</w:t>
                      </w:r>
                    </w:p>
                    <w:p w14:paraId="5A01643B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Occupational Therapists</w:t>
                      </w:r>
                    </w:p>
                    <w:p w14:paraId="5A01643C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Pharmacist</w:t>
                      </w:r>
                    </w:p>
                    <w:p w14:paraId="5A01643D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Dentist</w:t>
                      </w:r>
                    </w:p>
                    <w:p w14:paraId="5A01643E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Other, please specify ____________________________</w:t>
                      </w:r>
                    </w:p>
                    <w:p w14:paraId="5A01643F" w14:textId="77777777" w:rsidR="00516E9D" w:rsidRDefault="00516E9D" w:rsidP="00182A3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5A016440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PALS</w:t>
                      </w:r>
                    </w:p>
                    <w:p w14:paraId="5A016441" w14:textId="77777777" w:rsidR="00182A3C" w:rsidRDefault="00182A3C" w:rsidP="00182A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Delay of response from NHS organisation</w:t>
                      </w:r>
                    </w:p>
                    <w:p w14:paraId="5A016442" w14:textId="77777777" w:rsidR="001C1690" w:rsidRDefault="001C1690" w:rsidP="00182A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Lack of updates/communications</w:t>
                      </w:r>
                    </w:p>
                    <w:p w14:paraId="5A016443" w14:textId="77777777" w:rsidR="001C1690" w:rsidRDefault="001C1690" w:rsidP="001C16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Local resolution meeting</w:t>
                      </w:r>
                    </w:p>
                    <w:p w14:paraId="5A016444" w14:textId="77777777" w:rsidR="001C1690" w:rsidRPr="001C1690" w:rsidRDefault="001C1690" w:rsidP="001C16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Breach of 6 month response deadline</w:t>
                      </w:r>
                    </w:p>
                    <w:p w14:paraId="5A016445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Parliamentary and Health Service Ombudsman</w:t>
                      </w:r>
                    </w:p>
                    <w:p w14:paraId="5A016446" w14:textId="77777777" w:rsidR="00182A3C" w:rsidRPr="00005395" w:rsidRDefault="00182A3C" w:rsidP="00182A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00539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Other, please speci</w:t>
                      </w:r>
                      <w:r w:rsidR="001C1690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fy 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A0163ED" wp14:editId="5A0163EE">
                <wp:simplePos x="0" y="0"/>
                <wp:positionH relativeFrom="column">
                  <wp:posOffset>-85725</wp:posOffset>
                </wp:positionH>
                <wp:positionV relativeFrom="paragraph">
                  <wp:posOffset>1209040</wp:posOffset>
                </wp:positionV>
                <wp:extent cx="2905125" cy="7058025"/>
                <wp:effectExtent l="0" t="0" r="28575" b="285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6447" w14:textId="77777777" w:rsidR="00356572" w:rsidRDefault="00356572"/>
                          <w:p w14:paraId="5A016448" w14:textId="77777777" w:rsidR="002A275C" w:rsidRP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2A27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Delays and </w:t>
                            </w:r>
                            <w:r w:rsidR="0064558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waiting times</w:t>
                            </w:r>
                          </w:p>
                          <w:p w14:paraId="5A016449" w14:textId="77777777" w:rsidR="002A275C" w:rsidRPr="00645588" w:rsidRDefault="00645588" w:rsidP="006455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Booking and cancellations</w:t>
                            </w:r>
                          </w:p>
                          <w:p w14:paraId="5A01644A" w14:textId="77777777" w:rsidR="00645588" w:rsidRDefault="00645588" w:rsidP="002A27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Lack of access to interpreter services</w:t>
                            </w:r>
                          </w:p>
                          <w:p w14:paraId="5A01644B" w14:textId="77777777" w:rsidR="002A275C" w:rsidRPr="00EC5438" w:rsidRDefault="002A275C" w:rsidP="00EC54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Other, please specify ____________________</w:t>
                            </w:r>
                            <w:r w:rsidR="00C621F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________</w:t>
                            </w:r>
                          </w:p>
                          <w:p w14:paraId="5A01644C" w14:textId="77777777" w:rsidR="002A275C" w:rsidRDefault="002A275C" w:rsidP="002A275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01644D" w14:textId="77777777" w:rsidR="002A275C" w:rsidRDefault="00005395" w:rsidP="002A27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Physical Health A</w:t>
                            </w:r>
                            <w:r w:rsidR="002A275C" w:rsidRPr="002A27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ssessments</w:t>
                            </w:r>
                          </w:p>
                          <w:p w14:paraId="5A01644E" w14:textId="77777777" w:rsidR="002A275C" w:rsidRDefault="00005395" w:rsidP="002A27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Mental Health A</w:t>
                            </w:r>
                            <w:r w:rsidR="002A275C" w:rsidRPr="002A27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ssessments</w:t>
                            </w:r>
                          </w:p>
                          <w:p w14:paraId="5A01644F" w14:textId="77777777" w:rsidR="002A275C" w:rsidRDefault="00005395" w:rsidP="002A27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Special Needs A</w:t>
                            </w:r>
                            <w:r w:rsidR="002A275C" w:rsidRPr="002A27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ssessments</w:t>
                            </w:r>
                          </w:p>
                          <w:p w14:paraId="5A016450" w14:textId="77777777" w:rsid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Other, please specify ____________________</w:t>
                            </w:r>
                            <w:r w:rsidR="00C621F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________</w:t>
                            </w:r>
                          </w:p>
                          <w:p w14:paraId="5A016451" w14:textId="77777777" w:rsidR="00EC5438" w:rsidRPr="002A275C" w:rsidRDefault="00EC5438" w:rsidP="002A275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016452" w14:textId="77777777" w:rsid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2A27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Injury and harm</w:t>
                            </w:r>
                          </w:p>
                          <w:p w14:paraId="5A016453" w14:textId="77777777" w:rsid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Misdiagnosis</w:t>
                            </w:r>
                          </w:p>
                          <w:p w14:paraId="5A016454" w14:textId="77777777" w:rsid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Miscarriage</w:t>
                            </w:r>
                          </w:p>
                          <w:p w14:paraId="5A016455" w14:textId="77777777" w:rsid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Surgical treatment</w:t>
                            </w:r>
                          </w:p>
                          <w:p w14:paraId="5A016456" w14:textId="77777777" w:rsid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Death</w:t>
                            </w:r>
                          </w:p>
                          <w:p w14:paraId="5A016457" w14:textId="77777777" w:rsidR="002A275C" w:rsidRDefault="00645588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Quality </w:t>
                            </w:r>
                            <w:r w:rsidR="002A275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of treatment and care</w:t>
                            </w:r>
                          </w:p>
                          <w:p w14:paraId="5A016458" w14:textId="77777777" w:rsid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Medicine prescription</w:t>
                            </w:r>
                          </w:p>
                          <w:p w14:paraId="5A016459" w14:textId="77777777" w:rsid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Inadequate aftercare</w:t>
                            </w:r>
                          </w:p>
                          <w:p w14:paraId="5A01645A" w14:textId="77777777" w:rsidR="002A275C" w:rsidRDefault="002A275C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Lack of </w:t>
                            </w:r>
                            <w:r w:rsidR="00EC543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treatment options</w:t>
                            </w:r>
                          </w:p>
                          <w:p w14:paraId="5A01645B" w14:textId="77777777" w:rsidR="00EC5438" w:rsidRDefault="00EC5438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Lack of access to other healthcare services</w:t>
                            </w:r>
                          </w:p>
                          <w:p w14:paraId="5A01645C" w14:textId="77777777" w:rsidR="00645588" w:rsidRDefault="00645588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In-patient admission</w:t>
                            </w:r>
                          </w:p>
                          <w:p w14:paraId="5A01645D" w14:textId="77777777" w:rsidR="00587908" w:rsidRDefault="00587908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Discharge</w:t>
                            </w:r>
                          </w:p>
                          <w:p w14:paraId="5A01645E" w14:textId="77777777" w:rsidR="00EC5438" w:rsidRDefault="00EC5438" w:rsidP="002A275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Other, please specify _____________________</w:t>
                            </w:r>
                            <w:r w:rsidR="00C621F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_______</w:t>
                            </w:r>
                          </w:p>
                          <w:p w14:paraId="5A01645F" w14:textId="77777777" w:rsidR="00EC5438" w:rsidRDefault="00EC5438" w:rsidP="00EC543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016460" w14:textId="77777777" w:rsidR="00EC5438" w:rsidRDefault="00645588" w:rsidP="00EC54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Subject access </w:t>
                            </w:r>
                            <w:r w:rsidR="001C169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request</w:t>
                            </w:r>
                          </w:p>
                          <w:p w14:paraId="5A016461" w14:textId="77777777" w:rsidR="001C1690" w:rsidRDefault="001C1690" w:rsidP="00EC54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Record of disagreement</w:t>
                            </w:r>
                          </w:p>
                          <w:p w14:paraId="5A016462" w14:textId="77777777" w:rsidR="00EC5438" w:rsidRDefault="00EC5438" w:rsidP="00EC54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Inaccurate information </w:t>
                            </w:r>
                          </w:p>
                          <w:p w14:paraId="5A016463" w14:textId="77777777" w:rsidR="001C1690" w:rsidRDefault="001C1690" w:rsidP="00EC54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Missing information</w:t>
                            </w:r>
                          </w:p>
                          <w:p w14:paraId="5A016464" w14:textId="77777777" w:rsidR="00EC5438" w:rsidRDefault="00EC5438" w:rsidP="00EC543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Other, please specify _____________________</w:t>
                            </w:r>
                            <w:r w:rsidR="00C621F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_______</w:t>
                            </w:r>
                          </w:p>
                          <w:p w14:paraId="5A016465" w14:textId="77777777" w:rsidR="00EC5438" w:rsidRDefault="00EC5438" w:rsidP="00EC543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016466" w14:textId="77777777" w:rsidR="00EC5438" w:rsidRPr="00EC5438" w:rsidRDefault="00EC5438" w:rsidP="00EC543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016467" w14:textId="77777777" w:rsidR="00EC5438" w:rsidRPr="00EC5438" w:rsidRDefault="00EC5438" w:rsidP="00EC543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3ED" id="_x0000_s1042" type="#_x0000_t202" style="position:absolute;margin-left:-6.75pt;margin-top:95.2pt;width:228.75pt;height:555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j1JwIAAE4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">
                <v:textbox>
                  <w:txbxContent>
                    <w:p w14:paraId="5A016447" w14:textId="77777777" w:rsidR="00356572" w:rsidRDefault="00356572"/>
                    <w:p w14:paraId="5A016448" w14:textId="77777777" w:rsidR="002A275C" w:rsidRPr="002A275C" w:rsidRDefault="002A275C" w:rsidP="002A27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2A275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Delays and </w:t>
                      </w:r>
                      <w:r w:rsidR="0064558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waiting times</w:t>
                      </w:r>
                    </w:p>
                    <w:p w14:paraId="5A016449" w14:textId="77777777" w:rsidR="002A275C" w:rsidRPr="00645588" w:rsidRDefault="00645588" w:rsidP="006455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Booking and cancellations</w:t>
                      </w:r>
                    </w:p>
                    <w:p w14:paraId="5A01644A" w14:textId="77777777" w:rsidR="00645588" w:rsidRDefault="00645588" w:rsidP="002A27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Lack of access to interpreter services</w:t>
                      </w:r>
                    </w:p>
                    <w:p w14:paraId="5A01644B" w14:textId="77777777" w:rsidR="002A275C" w:rsidRPr="00EC5438" w:rsidRDefault="002A275C" w:rsidP="00EC54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Other, please specify ____________________</w:t>
                      </w:r>
                      <w:r w:rsidR="00C621F7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________</w:t>
                      </w:r>
                    </w:p>
                    <w:p w14:paraId="5A01644C" w14:textId="77777777" w:rsidR="002A275C" w:rsidRDefault="002A275C" w:rsidP="002A275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</w:p>
                    <w:p w14:paraId="5A01644D" w14:textId="77777777" w:rsidR="002A275C" w:rsidRDefault="00005395" w:rsidP="002A27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Physical Health A</w:t>
                      </w:r>
                      <w:r w:rsidR="002A275C" w:rsidRPr="002A275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ssessments</w:t>
                      </w:r>
                    </w:p>
                    <w:p w14:paraId="5A01644E" w14:textId="77777777" w:rsidR="002A275C" w:rsidRDefault="00005395" w:rsidP="002A27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Mental Health A</w:t>
                      </w:r>
                      <w:r w:rsidR="002A275C" w:rsidRPr="002A275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ssessments</w:t>
                      </w:r>
                    </w:p>
                    <w:p w14:paraId="5A01644F" w14:textId="77777777" w:rsidR="002A275C" w:rsidRDefault="00005395" w:rsidP="002A27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Special Needs A</w:t>
                      </w:r>
                      <w:r w:rsidR="002A275C" w:rsidRPr="002A275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ssessments</w:t>
                      </w:r>
                    </w:p>
                    <w:p w14:paraId="5A016450" w14:textId="77777777" w:rsidR="002A275C" w:rsidRDefault="002A275C" w:rsidP="002A27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Other, please specify ____________________</w:t>
                      </w:r>
                      <w:r w:rsidR="00C621F7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________</w:t>
                      </w:r>
                    </w:p>
                    <w:p w14:paraId="5A016451" w14:textId="77777777" w:rsidR="00EC5438" w:rsidRPr="002A275C" w:rsidRDefault="00EC5438" w:rsidP="002A275C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</w:p>
                    <w:p w14:paraId="5A016452" w14:textId="77777777" w:rsidR="002A275C" w:rsidRDefault="002A275C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2A275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Injury and harm</w:t>
                      </w:r>
                    </w:p>
                    <w:p w14:paraId="5A016453" w14:textId="77777777" w:rsidR="002A275C" w:rsidRDefault="002A275C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Misdiagnosis</w:t>
                      </w:r>
                    </w:p>
                    <w:p w14:paraId="5A016454" w14:textId="77777777" w:rsidR="002A275C" w:rsidRDefault="002A275C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Miscarriage</w:t>
                      </w:r>
                    </w:p>
                    <w:p w14:paraId="5A016455" w14:textId="77777777" w:rsidR="002A275C" w:rsidRDefault="002A275C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Surgical treatment</w:t>
                      </w:r>
                    </w:p>
                    <w:p w14:paraId="5A016456" w14:textId="77777777" w:rsidR="002A275C" w:rsidRDefault="002A275C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Death</w:t>
                      </w:r>
                    </w:p>
                    <w:p w14:paraId="5A016457" w14:textId="77777777" w:rsidR="002A275C" w:rsidRDefault="00645588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Quality </w:t>
                      </w:r>
                      <w:r w:rsidR="002A275C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of treatment and care</w:t>
                      </w:r>
                    </w:p>
                    <w:p w14:paraId="5A016458" w14:textId="77777777" w:rsidR="002A275C" w:rsidRDefault="002A275C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Medicine prescription</w:t>
                      </w:r>
                    </w:p>
                    <w:p w14:paraId="5A016459" w14:textId="77777777" w:rsidR="002A275C" w:rsidRDefault="002A275C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Inadequate aftercare</w:t>
                      </w:r>
                    </w:p>
                    <w:p w14:paraId="5A01645A" w14:textId="77777777" w:rsidR="002A275C" w:rsidRDefault="002A275C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Lack of </w:t>
                      </w:r>
                      <w:r w:rsidR="00EC543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treatment options</w:t>
                      </w:r>
                    </w:p>
                    <w:p w14:paraId="5A01645B" w14:textId="77777777" w:rsidR="00EC5438" w:rsidRDefault="00EC5438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Lack of access to other healthcare services</w:t>
                      </w:r>
                    </w:p>
                    <w:p w14:paraId="5A01645C" w14:textId="77777777" w:rsidR="00645588" w:rsidRDefault="00645588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In-patient admission</w:t>
                      </w:r>
                    </w:p>
                    <w:p w14:paraId="5A01645D" w14:textId="77777777" w:rsidR="00587908" w:rsidRDefault="00587908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Discharge</w:t>
                      </w:r>
                    </w:p>
                    <w:p w14:paraId="5A01645E" w14:textId="77777777" w:rsidR="00EC5438" w:rsidRDefault="00EC5438" w:rsidP="002A275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Other, please specify _____________________</w:t>
                      </w:r>
                      <w:r w:rsidR="00C621F7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_______</w:t>
                      </w:r>
                    </w:p>
                    <w:p w14:paraId="5A01645F" w14:textId="77777777" w:rsidR="00EC5438" w:rsidRDefault="00EC5438" w:rsidP="00EC543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</w:p>
                    <w:p w14:paraId="5A016460" w14:textId="77777777" w:rsidR="00EC5438" w:rsidRDefault="00645588" w:rsidP="00EC54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Subject access </w:t>
                      </w:r>
                      <w:r w:rsidR="001C1690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request</w:t>
                      </w:r>
                    </w:p>
                    <w:p w14:paraId="5A016461" w14:textId="77777777" w:rsidR="001C1690" w:rsidRDefault="001C1690" w:rsidP="00EC54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Record of disagreement</w:t>
                      </w:r>
                    </w:p>
                    <w:p w14:paraId="5A016462" w14:textId="77777777" w:rsidR="00EC5438" w:rsidRDefault="00EC5438" w:rsidP="00EC54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Inaccurate information </w:t>
                      </w:r>
                    </w:p>
                    <w:p w14:paraId="5A016463" w14:textId="77777777" w:rsidR="001C1690" w:rsidRDefault="001C1690" w:rsidP="00EC54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Missing information</w:t>
                      </w:r>
                    </w:p>
                    <w:p w14:paraId="5A016464" w14:textId="77777777" w:rsidR="00EC5438" w:rsidRDefault="00EC5438" w:rsidP="00EC543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Other, please specify _____________________</w:t>
                      </w:r>
                      <w:r w:rsidR="00C621F7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_______</w:t>
                      </w:r>
                    </w:p>
                    <w:p w14:paraId="5A016465" w14:textId="77777777" w:rsidR="00EC5438" w:rsidRDefault="00EC5438" w:rsidP="00EC543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</w:p>
                    <w:p w14:paraId="5A016466" w14:textId="77777777" w:rsidR="00EC5438" w:rsidRPr="00EC5438" w:rsidRDefault="00EC5438" w:rsidP="00EC543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</w:p>
                    <w:p w14:paraId="5A016467" w14:textId="77777777" w:rsidR="00EC5438" w:rsidRPr="00EC5438" w:rsidRDefault="00EC5438" w:rsidP="00EC543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5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0163EF" wp14:editId="5A0163F0">
                <wp:simplePos x="0" y="0"/>
                <wp:positionH relativeFrom="margin">
                  <wp:align>left</wp:align>
                </wp:positionH>
                <wp:positionV relativeFrom="paragraph">
                  <wp:posOffset>6846570</wp:posOffset>
                </wp:positionV>
                <wp:extent cx="2752725" cy="257175"/>
                <wp:effectExtent l="0" t="0" r="9525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16468" w14:textId="77777777" w:rsidR="00EC5438" w:rsidRPr="002A275C" w:rsidRDefault="00EC5438" w:rsidP="00EC5438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Medical/Health Records</w:t>
                            </w:r>
                          </w:p>
                          <w:p w14:paraId="5A016469" w14:textId="77777777" w:rsidR="00EC5438" w:rsidRDefault="00EC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163EF" id="Text Box 62" o:spid="_x0000_s1043" type="#_x0000_t202" style="position:absolute;margin-left:0;margin-top:539.1pt;width:216.75pt;height:20.25pt;z-index:2517585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" fillcolor="white [3201]" stroked="f" strokeweight=".5pt">
                <v:textbox>
                  <w:txbxContent>
                    <w:p w14:paraId="5A016468" w14:textId="77777777" w:rsidR="00EC5438" w:rsidRPr="002A275C" w:rsidRDefault="00EC5438" w:rsidP="00EC5438">
                      <w:pPr>
                        <w:shd w:val="clear" w:color="auto" w:fill="DBDBDB" w:themeFill="accent3" w:themeFillTint="66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Medical/Health Records</w:t>
                      </w:r>
                    </w:p>
                    <w:p w14:paraId="5A016469" w14:textId="77777777" w:rsidR="00EC5438" w:rsidRDefault="00EC5438"/>
                  </w:txbxContent>
                </v:textbox>
                <w10:wrap anchorx="margin"/>
              </v:shape>
            </w:pict>
          </mc:Fallback>
        </mc:AlternateContent>
      </w:r>
      <w:r w:rsidR="0064558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A0163F1" wp14:editId="5A0163F2">
                <wp:simplePos x="0" y="0"/>
                <wp:positionH relativeFrom="margin">
                  <wp:posOffset>0</wp:posOffset>
                </wp:positionH>
                <wp:positionV relativeFrom="paragraph">
                  <wp:posOffset>3865245</wp:posOffset>
                </wp:positionV>
                <wp:extent cx="2733675" cy="295275"/>
                <wp:effectExtent l="0" t="0" r="9525" b="952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646A" w14:textId="77777777" w:rsidR="002A275C" w:rsidRPr="002A275C" w:rsidRDefault="002A275C" w:rsidP="002A275C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Diagnosis, treatment and care</w:t>
                            </w:r>
                          </w:p>
                          <w:p w14:paraId="5A01646B" w14:textId="77777777" w:rsidR="002A275C" w:rsidRDefault="002A27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3F1" id="_x0000_s1044" type="#_x0000_t202" style="position:absolute;margin-left:0;margin-top:304.35pt;width:215.25pt;height:23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" stroked="f">
                <v:textbox>
                  <w:txbxContent>
                    <w:p w14:paraId="5A01646A" w14:textId="77777777" w:rsidR="002A275C" w:rsidRPr="002A275C" w:rsidRDefault="002A275C" w:rsidP="002A275C">
                      <w:pPr>
                        <w:shd w:val="clear" w:color="auto" w:fill="DBDBDB" w:themeFill="accent3" w:themeFillTint="66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Diagnosis, treatment and care</w:t>
                      </w:r>
                    </w:p>
                    <w:p w14:paraId="5A01646B" w14:textId="77777777" w:rsidR="002A275C" w:rsidRDefault="002A275C"/>
                  </w:txbxContent>
                </v:textbox>
                <w10:wrap type="square" anchorx="margin"/>
              </v:shape>
            </w:pict>
          </mc:Fallback>
        </mc:AlternateContent>
      </w:r>
      <w:r w:rsidR="00645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0163F3" wp14:editId="5A0163F4">
                <wp:simplePos x="0" y="0"/>
                <wp:positionH relativeFrom="margin">
                  <wp:posOffset>0</wp:posOffset>
                </wp:positionH>
                <wp:positionV relativeFrom="paragraph">
                  <wp:posOffset>2607945</wp:posOffset>
                </wp:positionV>
                <wp:extent cx="2733675" cy="304800"/>
                <wp:effectExtent l="0" t="0" r="952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1646C" w14:textId="77777777" w:rsidR="002A275C" w:rsidRPr="002A275C" w:rsidRDefault="002A275C" w:rsidP="002A275C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Assessments</w:t>
                            </w:r>
                          </w:p>
                          <w:p w14:paraId="5A01646D" w14:textId="77777777" w:rsidR="002A275C" w:rsidRDefault="002A27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163F3" id="Text Box 57" o:spid="_x0000_s1045" type="#_x0000_t202" style="position:absolute;margin-left:0;margin-top:205.35pt;width:215.25pt;height:24pt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" fillcolor="white [3201]" stroked="f" strokeweight=".5pt">
                <v:textbox>
                  <w:txbxContent>
                    <w:p w14:paraId="5A01646C" w14:textId="77777777" w:rsidR="002A275C" w:rsidRPr="002A275C" w:rsidRDefault="002A275C" w:rsidP="002A275C">
                      <w:pPr>
                        <w:shd w:val="clear" w:color="auto" w:fill="DBDBDB" w:themeFill="accent3" w:themeFillTint="66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Assessments</w:t>
                      </w:r>
                    </w:p>
                    <w:p w14:paraId="5A01646D" w14:textId="77777777" w:rsidR="002A275C" w:rsidRDefault="002A275C"/>
                  </w:txbxContent>
                </v:textbox>
                <w10:wrap anchorx="margin"/>
              </v:shape>
            </w:pict>
          </mc:Fallback>
        </mc:AlternateContent>
      </w:r>
      <w:r w:rsidR="00005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A0163F5" wp14:editId="5A0163F6">
                <wp:simplePos x="0" y="0"/>
                <wp:positionH relativeFrom="margin">
                  <wp:posOffset>2933700</wp:posOffset>
                </wp:positionH>
                <wp:positionV relativeFrom="paragraph">
                  <wp:posOffset>1231900</wp:posOffset>
                </wp:positionV>
                <wp:extent cx="2752725" cy="295275"/>
                <wp:effectExtent l="0" t="0" r="9525" b="95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1646E" w14:textId="77777777" w:rsidR="00182A3C" w:rsidRPr="002A275C" w:rsidRDefault="00516E9D" w:rsidP="00182A3C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Behaviour of NHS Staff</w:t>
                            </w:r>
                          </w:p>
                          <w:p w14:paraId="5A01646F" w14:textId="77777777" w:rsidR="00EC5438" w:rsidRDefault="00EC54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3F5" id="Text Box 193" o:spid="_x0000_s1046" type="#_x0000_t202" style="position:absolute;margin-left:231pt;margin-top:97pt;width:216.75pt;height:23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" fillcolor="white [3201]" stroked="f" strokeweight=".5pt">
                <v:textbox>
                  <w:txbxContent>
                    <w:p w14:paraId="5A01646E" w14:textId="77777777" w:rsidR="00182A3C" w:rsidRPr="002A275C" w:rsidRDefault="00516E9D" w:rsidP="00182A3C">
                      <w:pPr>
                        <w:shd w:val="clear" w:color="auto" w:fill="DBDBDB" w:themeFill="accent3" w:themeFillTint="66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Behaviour of NHS Staff</w:t>
                      </w:r>
                    </w:p>
                    <w:p w14:paraId="5A01646F" w14:textId="77777777" w:rsidR="00EC5438" w:rsidRDefault="00EC5438"/>
                  </w:txbxContent>
                </v:textbox>
                <w10:wrap anchorx="margin"/>
              </v:shape>
            </w:pict>
          </mc:Fallback>
        </mc:AlternateContent>
      </w:r>
      <w:r w:rsidR="00C013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A0163F7" wp14:editId="5A0163F8">
                <wp:simplePos x="0" y="0"/>
                <wp:positionH relativeFrom="margin">
                  <wp:align>center</wp:align>
                </wp:positionH>
                <wp:positionV relativeFrom="paragraph">
                  <wp:posOffset>79813</wp:posOffset>
                </wp:positionV>
                <wp:extent cx="5991225" cy="82867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6470" w14:textId="77777777" w:rsidR="00516E9D" w:rsidRDefault="00356572" w:rsidP="006A56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Complaint Issue</w:t>
                            </w:r>
                          </w:p>
                          <w:p w14:paraId="5A016471" w14:textId="77777777" w:rsidR="00356572" w:rsidRPr="00516E9D" w:rsidRDefault="00516E9D" w:rsidP="00516E9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516E9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Please indicate the nature of your complaint and what you would like NHS complaints advocacy support with. Tick </w:t>
                            </w:r>
                            <w:r w:rsidRPr="00516E9D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8"/>
                                <w:u w:val="single"/>
                              </w:rPr>
                              <w:t>ALL</w:t>
                            </w:r>
                            <w:r w:rsidRPr="00516E9D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0539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  <w:t>that applies</w:t>
                            </w:r>
                            <w:r w:rsidRPr="00516E9D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3F7" id="_x0000_s1047" type="#_x0000_t202" style="position:absolute;margin-left:0;margin-top:6.3pt;width:471.75pt;height:65.25pt;z-index:2517504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" filled="f" stroked="f">
                <v:textbox>
                  <w:txbxContent>
                    <w:p w14:paraId="5A016470" w14:textId="77777777" w:rsidR="00516E9D" w:rsidRDefault="00356572" w:rsidP="006A56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28"/>
                        </w:rPr>
                        <w:t>Complaint Issue</w:t>
                      </w:r>
                    </w:p>
                    <w:p w14:paraId="5A016471" w14:textId="77777777" w:rsidR="00356572" w:rsidRPr="00516E9D" w:rsidRDefault="00516E9D" w:rsidP="00516E9D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8"/>
                        </w:rPr>
                      </w:pPr>
                      <w:r w:rsidRPr="00516E9D"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  <w:t xml:space="preserve">Please indicate the nature of your complaint and what you would like NHS complaints advocacy support with. Tick </w:t>
                      </w:r>
                      <w:r w:rsidRPr="00516E9D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8"/>
                          <w:u w:val="single"/>
                        </w:rPr>
                        <w:t>ALL</w:t>
                      </w:r>
                      <w:r w:rsidRPr="00516E9D">
                        <w:rPr>
                          <w:rFonts w:ascii="Arial" w:hAnsi="Arial" w:cs="Arial"/>
                          <w:color w:val="FF0000"/>
                          <w:sz w:val="22"/>
                          <w:szCs w:val="28"/>
                        </w:rPr>
                        <w:t xml:space="preserve"> </w:t>
                      </w:r>
                      <w:r w:rsidR="00005395"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  <w:t>that applies</w:t>
                      </w:r>
                      <w:r w:rsidRPr="00516E9D">
                        <w:rPr>
                          <w:rFonts w:ascii="Arial" w:hAnsi="Arial" w:cs="Arial"/>
                          <w:color w:val="000000" w:themeColor="text1"/>
                          <w:sz w:val="22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3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0163F9" wp14:editId="5A0163FA">
                <wp:simplePos x="0" y="0"/>
                <wp:positionH relativeFrom="margin">
                  <wp:posOffset>2990850</wp:posOffset>
                </wp:positionH>
                <wp:positionV relativeFrom="paragraph">
                  <wp:posOffset>2628900</wp:posOffset>
                </wp:positionV>
                <wp:extent cx="2695575" cy="276225"/>
                <wp:effectExtent l="0" t="0" r="9525" b="952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16472" w14:textId="77777777" w:rsidR="00516E9D" w:rsidRPr="002A275C" w:rsidRDefault="00516E9D" w:rsidP="00516E9D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NHS Employee</w:t>
                            </w:r>
                          </w:p>
                          <w:p w14:paraId="5A016473" w14:textId="77777777" w:rsidR="00516E9D" w:rsidRDefault="00516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3F9" id="Text Box 197" o:spid="_x0000_s1048" type="#_x0000_t202" style="position:absolute;margin-left:235.5pt;margin-top:207pt;width:212.2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" fillcolor="white [3201]" stroked="f" strokeweight=".5pt">
                <v:textbox>
                  <w:txbxContent>
                    <w:p w14:paraId="5A016472" w14:textId="77777777" w:rsidR="00516E9D" w:rsidRPr="002A275C" w:rsidRDefault="00516E9D" w:rsidP="00516E9D">
                      <w:pPr>
                        <w:shd w:val="clear" w:color="auto" w:fill="DBDBDB" w:themeFill="accent3" w:themeFillTint="66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NHS Employee</w:t>
                      </w:r>
                    </w:p>
                    <w:p w14:paraId="5A016473" w14:textId="77777777" w:rsidR="00516E9D" w:rsidRDefault="00516E9D"/>
                  </w:txbxContent>
                </v:textbox>
                <w10:wrap anchorx="margin"/>
              </v:shape>
            </w:pict>
          </mc:Fallback>
        </mc:AlternateContent>
      </w:r>
      <w:r w:rsidR="00516E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0163FB" wp14:editId="5A0163FC">
                <wp:simplePos x="0" y="0"/>
                <wp:positionH relativeFrom="margin">
                  <wp:align>left</wp:align>
                </wp:positionH>
                <wp:positionV relativeFrom="paragraph">
                  <wp:posOffset>1236345</wp:posOffset>
                </wp:positionV>
                <wp:extent cx="2743200" cy="29527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16474" w14:textId="77777777" w:rsidR="002A275C" w:rsidRPr="002A275C" w:rsidRDefault="002A275C" w:rsidP="002A275C">
                            <w:pPr>
                              <w:shd w:val="clear" w:color="auto" w:fill="DBDBDB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2A27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63FB" id="Text Box 52" o:spid="_x0000_s1049" type="#_x0000_t202" style="position:absolute;margin-left:0;margin-top:97.35pt;width:3in;height:23.25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" fillcolor="white [3201]" stroked="f" strokeweight=".5pt">
                <v:textbox>
                  <w:txbxContent>
                    <w:p w14:paraId="5A016474" w14:textId="77777777" w:rsidR="002A275C" w:rsidRPr="002A275C" w:rsidRDefault="002A275C" w:rsidP="002A275C">
                      <w:pPr>
                        <w:shd w:val="clear" w:color="auto" w:fill="DBDBDB" w:themeFill="accent3" w:themeFillTint="66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</w:pPr>
                      <w:r w:rsidRPr="002A275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</w:rPr>
                        <w:t>Appointments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1630D" w14:textId="77777777" w:rsidR="006A5674" w:rsidRDefault="006A5674" w:rsidP="00C013FC">
      <w:pPr>
        <w:tabs>
          <w:tab w:val="left" w:pos="7650"/>
        </w:tabs>
        <w:spacing w:before="240" w:after="120"/>
        <w:rPr>
          <w:rFonts w:ascii="Arial" w:hAnsi="Arial" w:cs="Arial"/>
          <w:b/>
          <w:color w:val="244061"/>
          <w:sz w:val="32"/>
          <w:szCs w:val="28"/>
          <w:u w:val="single"/>
        </w:rPr>
      </w:pPr>
    </w:p>
    <w:p w14:paraId="5A01630E" w14:textId="77777777" w:rsidR="00C013FC" w:rsidRPr="006A5674" w:rsidRDefault="00C013FC" w:rsidP="006A5674">
      <w:pPr>
        <w:tabs>
          <w:tab w:val="left" w:pos="7650"/>
        </w:tabs>
        <w:spacing w:before="240" w:after="120"/>
        <w:rPr>
          <w:rFonts w:ascii="Arial" w:hAnsi="Arial" w:cs="Arial"/>
          <w:b/>
          <w:color w:val="000000" w:themeColor="text1"/>
          <w:sz w:val="32"/>
          <w:szCs w:val="28"/>
          <w:u w:val="single"/>
        </w:rPr>
      </w:pPr>
      <w:r w:rsidRPr="006A5674">
        <w:rPr>
          <w:rFonts w:ascii="Arial" w:hAnsi="Arial" w:cs="Arial"/>
          <w:b/>
          <w:color w:val="000000" w:themeColor="text1"/>
          <w:sz w:val="32"/>
          <w:szCs w:val="28"/>
          <w:u w:val="single"/>
        </w:rPr>
        <w:t>Monitoring Form</w:t>
      </w:r>
      <w:r w:rsidR="006A5674" w:rsidRPr="006A5674">
        <w:rPr>
          <w:rFonts w:ascii="Arial" w:hAnsi="Arial" w:cs="Arial"/>
          <w:b/>
          <w:color w:val="000000" w:themeColor="text1"/>
          <w:sz w:val="32"/>
          <w:szCs w:val="28"/>
          <w:u w:val="single"/>
        </w:rPr>
        <w:t xml:space="preserve"> </w:t>
      </w:r>
      <w:r w:rsidR="006A5674" w:rsidRPr="006A5674">
        <w:rPr>
          <w:rFonts w:ascii="Arial" w:hAnsi="Arial" w:cs="Arial"/>
          <w:color w:val="000000" w:themeColor="text1"/>
          <w:szCs w:val="26"/>
        </w:rPr>
        <w:t xml:space="preserve">Please can you </w:t>
      </w:r>
      <w:r w:rsidR="006A5674" w:rsidRPr="006A5674">
        <w:rPr>
          <w:rFonts w:ascii="Arial" w:hAnsi="Arial" w:cs="Arial"/>
          <w:b/>
          <w:color w:val="000000" w:themeColor="text1"/>
          <w:szCs w:val="26"/>
        </w:rPr>
        <w:t>highlight or tick the answers below, this will only be used for</w:t>
      </w:r>
      <w:r w:rsidR="006A5674" w:rsidRPr="006A5674">
        <w:rPr>
          <w:rFonts w:ascii="Arial" w:hAnsi="Arial" w:cs="Arial"/>
          <w:color w:val="000000" w:themeColor="text1"/>
          <w:szCs w:val="26"/>
        </w:rPr>
        <w:t xml:space="preserve"> monitoring purposes </w:t>
      </w:r>
      <w:r w:rsidRPr="006A5674">
        <w:rPr>
          <w:rFonts w:ascii="Arial" w:hAnsi="Arial" w:cs="Arial"/>
          <w:color w:val="000000" w:themeColor="text1"/>
          <w:szCs w:val="26"/>
        </w:rPr>
        <w:t xml:space="preserve">and will help us to deal with any situations which may </w:t>
      </w:r>
      <w:r w:rsidR="00005395">
        <w:rPr>
          <w:rFonts w:ascii="Arial" w:hAnsi="Arial" w:cs="Arial"/>
          <w:color w:val="000000" w:themeColor="text1"/>
          <w:szCs w:val="26"/>
        </w:rPr>
        <w:t>arise during your time with MITHN</w:t>
      </w:r>
      <w:r w:rsidRPr="006A5674">
        <w:rPr>
          <w:rFonts w:ascii="Arial" w:hAnsi="Arial" w:cs="Arial"/>
          <w:color w:val="000000" w:themeColor="text1"/>
          <w:szCs w:val="26"/>
        </w:rPr>
        <w:t xml:space="preserve"> and Healthwatch Newham</w:t>
      </w:r>
      <w:r w:rsidRPr="006A5674">
        <w:rPr>
          <w:rFonts w:ascii="Arial" w:hAnsi="Arial" w:cs="Arial"/>
          <w:color w:val="000000" w:themeColor="text1"/>
          <w:sz w:val="22"/>
          <w:szCs w:val="26"/>
        </w:rPr>
        <w:t xml:space="preserve">.  </w:t>
      </w:r>
      <w:r w:rsidR="006A5674" w:rsidRPr="00005395">
        <w:rPr>
          <w:rFonts w:ascii="Arial" w:hAnsi="Arial" w:cs="Arial"/>
          <w:color w:val="000000" w:themeColor="text1"/>
          <w:szCs w:val="26"/>
        </w:rPr>
        <w:t>Thank you for taking the time to complete this form</w:t>
      </w:r>
      <w:r w:rsidR="006A5674" w:rsidRPr="00005395">
        <w:rPr>
          <w:rFonts w:ascii="Arial" w:hAnsi="Arial" w:cs="Arial"/>
          <w:color w:val="000000" w:themeColor="text1"/>
          <w:sz w:val="18"/>
          <w:szCs w:val="26"/>
        </w:rPr>
        <w:t xml:space="preserve">. </w:t>
      </w:r>
    </w:p>
    <w:tbl>
      <w:tblPr>
        <w:tblpPr w:leftFromText="180" w:rightFromText="180" w:vertAnchor="text" w:horzAnchor="margin" w:tblpXSpec="center" w:tblpY="123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62"/>
        <w:gridCol w:w="3292"/>
        <w:gridCol w:w="240"/>
        <w:gridCol w:w="2318"/>
        <w:gridCol w:w="2618"/>
      </w:tblGrid>
      <w:tr w:rsidR="00C013FC" w:rsidRPr="00181364" w14:paraId="5A01632B" w14:textId="77777777" w:rsidTr="006A5674">
        <w:trPr>
          <w:trHeight w:val="685"/>
        </w:trPr>
        <w:tc>
          <w:tcPr>
            <w:tcW w:w="1676" w:type="dxa"/>
            <w:vMerge w:val="restart"/>
            <w:tcBorders>
              <w:bottom w:val="single" w:sz="4" w:space="0" w:color="auto"/>
            </w:tcBorders>
          </w:tcPr>
          <w:p w14:paraId="5A01630F" w14:textId="77777777" w:rsidR="00C013FC" w:rsidRPr="006A5674" w:rsidRDefault="00C013FC" w:rsidP="00C013FC">
            <w:pPr>
              <w:spacing w:before="240" w:after="12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Ethnic Group</w:t>
            </w:r>
          </w:p>
          <w:p w14:paraId="5A016310" w14:textId="77777777" w:rsidR="00C013FC" w:rsidRPr="006A5674" w:rsidRDefault="00C013FC" w:rsidP="006A567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3454" w:type="dxa"/>
            <w:gridSpan w:val="2"/>
            <w:vMerge w:val="restart"/>
            <w:tcBorders>
              <w:bottom w:val="single" w:sz="4" w:space="0" w:color="auto"/>
            </w:tcBorders>
          </w:tcPr>
          <w:p w14:paraId="5A016311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Asian – Bangladeshi</w:t>
            </w:r>
          </w:p>
          <w:p w14:paraId="5A016312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 xml:space="preserve">Asian – Indian </w:t>
            </w:r>
          </w:p>
          <w:p w14:paraId="5A016313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Asian – Pakistani</w:t>
            </w:r>
          </w:p>
          <w:p w14:paraId="5A016314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 xml:space="preserve">Asian – Other </w:t>
            </w:r>
            <w:r w:rsidRPr="006A5674">
              <w:rPr>
                <w:rFonts w:ascii="Arial" w:hAnsi="Arial" w:cs="Arial"/>
                <w:color w:val="000000" w:themeColor="text1"/>
                <w:sz w:val="18"/>
                <w:szCs w:val="20"/>
              </w:rPr>
              <w:t>(Specify)</w:t>
            </w:r>
          </w:p>
          <w:p w14:paraId="5A016315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Black – African</w:t>
            </w:r>
          </w:p>
          <w:p w14:paraId="5A016316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 xml:space="preserve">Black – Caribbean </w:t>
            </w:r>
          </w:p>
          <w:p w14:paraId="5A016317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Black – Somali</w:t>
            </w:r>
          </w:p>
          <w:p w14:paraId="5A016318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 xml:space="preserve">Black – Other </w:t>
            </w:r>
            <w:r w:rsidRPr="006A5674">
              <w:rPr>
                <w:rFonts w:ascii="Arial" w:hAnsi="Arial" w:cs="Arial"/>
                <w:color w:val="000000" w:themeColor="text1"/>
                <w:sz w:val="18"/>
                <w:szCs w:val="20"/>
              </w:rPr>
              <w:t>(Specify)</w:t>
            </w:r>
          </w:p>
          <w:p w14:paraId="5A016319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White – British</w:t>
            </w:r>
          </w:p>
          <w:p w14:paraId="5A01631A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White – Irish</w:t>
            </w:r>
          </w:p>
          <w:p w14:paraId="5A01631B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 xml:space="preserve">White – Other </w:t>
            </w:r>
            <w:r w:rsidRPr="006A5674">
              <w:rPr>
                <w:rFonts w:ascii="Arial" w:hAnsi="Arial" w:cs="Arial"/>
                <w:color w:val="000000" w:themeColor="text1"/>
                <w:sz w:val="18"/>
                <w:szCs w:val="20"/>
              </w:rPr>
              <w:t>(Specify)</w:t>
            </w:r>
          </w:p>
          <w:p w14:paraId="5A01631C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 xml:space="preserve">Mixed Background White &amp; African </w:t>
            </w:r>
          </w:p>
          <w:p w14:paraId="5A01631D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Mixed Background White &amp; Asian</w:t>
            </w:r>
          </w:p>
          <w:p w14:paraId="5A01631E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Mixed Background White &amp; Caribbean</w:t>
            </w:r>
          </w:p>
          <w:p w14:paraId="5A01631F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 xml:space="preserve">Mixed Background – Other </w:t>
            </w:r>
            <w:r w:rsidRPr="006A5674">
              <w:rPr>
                <w:rFonts w:ascii="Arial" w:hAnsi="Arial" w:cs="Arial"/>
                <w:color w:val="000000" w:themeColor="text1"/>
                <w:sz w:val="18"/>
                <w:szCs w:val="20"/>
              </w:rPr>
              <w:t>(Specify)</w:t>
            </w:r>
          </w:p>
          <w:p w14:paraId="5A016320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Chinese</w:t>
            </w:r>
          </w:p>
          <w:p w14:paraId="5A016321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 xml:space="preserve">Gypsy or Traveller </w:t>
            </w:r>
          </w:p>
          <w:p w14:paraId="5A016322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Other</w:t>
            </w:r>
            <w:r w:rsidRPr="006A5674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 w:rsidRPr="006A5674">
              <w:rPr>
                <w:rFonts w:ascii="Arial" w:hAnsi="Arial" w:cs="Arial"/>
                <w:color w:val="000000" w:themeColor="text1"/>
                <w:sz w:val="18"/>
                <w:szCs w:val="20"/>
              </w:rPr>
              <w:t>(Specify)</w:t>
            </w:r>
          </w:p>
          <w:p w14:paraId="5A016323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Cs w:val="18"/>
              </w:rPr>
              <w:t>Did not wish to disclose</w:t>
            </w:r>
          </w:p>
        </w:tc>
        <w:tc>
          <w:tcPr>
            <w:tcW w:w="24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5A016324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14:paraId="5A016325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24"/>
              </w:rPr>
              <w:t>Gender</w:t>
            </w:r>
            <w:r w:rsidRPr="006A56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A016326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A016327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Male</w:t>
            </w:r>
          </w:p>
          <w:p w14:paraId="5A016328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Female</w:t>
            </w:r>
          </w:p>
          <w:p w14:paraId="5A016329" w14:textId="77777777" w:rsidR="00C013FC" w:rsidRPr="006A5674" w:rsidRDefault="00C013FC" w:rsidP="00C013FC">
            <w:pPr>
              <w:spacing w:before="60" w:after="12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Transgender</w:t>
            </w:r>
          </w:p>
          <w:p w14:paraId="5A01632A" w14:textId="77777777" w:rsidR="00C013FC" w:rsidRPr="006A5674" w:rsidRDefault="00C013FC" w:rsidP="00C013FC">
            <w:pPr>
              <w:spacing w:before="60" w:after="12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Did not wish to disclose</w:t>
            </w:r>
          </w:p>
        </w:tc>
      </w:tr>
      <w:tr w:rsidR="006A5674" w:rsidRPr="00181364" w14:paraId="5A016330" w14:textId="77777777" w:rsidTr="006A5674">
        <w:trPr>
          <w:trHeight w:val="98"/>
        </w:trPr>
        <w:tc>
          <w:tcPr>
            <w:tcW w:w="1676" w:type="dxa"/>
            <w:vMerge/>
          </w:tcPr>
          <w:p w14:paraId="5A01632C" w14:textId="77777777" w:rsidR="00C013FC" w:rsidRPr="006A5674" w:rsidRDefault="00C013FC" w:rsidP="00C013FC">
            <w:pPr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54" w:type="dxa"/>
            <w:gridSpan w:val="2"/>
            <w:vMerge/>
            <w:vAlign w:val="center"/>
          </w:tcPr>
          <w:p w14:paraId="5A01632D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40" w:type="dxa"/>
            <w:vMerge/>
            <w:tcBorders>
              <w:bottom w:val="nil"/>
              <w:right w:val="nil"/>
            </w:tcBorders>
            <w:vAlign w:val="center"/>
          </w:tcPr>
          <w:p w14:paraId="5A01632E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4936" w:type="dxa"/>
            <w:gridSpan w:val="2"/>
            <w:tcBorders>
              <w:left w:val="nil"/>
              <w:right w:val="nil"/>
            </w:tcBorders>
            <w:vAlign w:val="center"/>
          </w:tcPr>
          <w:p w14:paraId="5A01632F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0"/>
                <w:szCs w:val="20"/>
              </w:rPr>
            </w:pPr>
          </w:p>
        </w:tc>
      </w:tr>
      <w:tr w:rsidR="00C013FC" w:rsidRPr="00181364" w14:paraId="5A01633C" w14:textId="77777777" w:rsidTr="006A5674">
        <w:trPr>
          <w:trHeight w:val="1011"/>
        </w:trPr>
        <w:tc>
          <w:tcPr>
            <w:tcW w:w="1676" w:type="dxa"/>
            <w:vMerge/>
          </w:tcPr>
          <w:p w14:paraId="5A016331" w14:textId="77777777" w:rsidR="00C013FC" w:rsidRPr="006A5674" w:rsidRDefault="00C013FC" w:rsidP="00C013FC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vMerge/>
          </w:tcPr>
          <w:p w14:paraId="5A016332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5A016333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2318" w:type="dxa"/>
          </w:tcPr>
          <w:p w14:paraId="5A016334" w14:textId="77777777" w:rsidR="00C013FC" w:rsidRPr="006A5674" w:rsidRDefault="00C013FC" w:rsidP="00C013FC">
            <w:pPr>
              <w:spacing w:before="24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Sexual Orientation</w:t>
            </w:r>
          </w:p>
          <w:p w14:paraId="5A016335" w14:textId="77777777" w:rsidR="00C013FC" w:rsidRPr="006A5674" w:rsidRDefault="00C013FC" w:rsidP="00C013FC">
            <w:pPr>
              <w:spacing w:before="240" w:after="6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</w:p>
          <w:p w14:paraId="5A016336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Align w:val="center"/>
          </w:tcPr>
          <w:p w14:paraId="5A016337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Bisexual</w:t>
            </w:r>
          </w:p>
          <w:p w14:paraId="5A016338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Gay</w:t>
            </w:r>
          </w:p>
          <w:p w14:paraId="5A016339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Heterosexual</w:t>
            </w:r>
          </w:p>
          <w:p w14:paraId="5A01633A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Lesbian</w:t>
            </w:r>
          </w:p>
          <w:p w14:paraId="5A01633B" w14:textId="77777777" w:rsidR="00C013FC" w:rsidRPr="006A5674" w:rsidRDefault="00C013FC" w:rsidP="00C013FC">
            <w:pPr>
              <w:spacing w:before="60" w:after="12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Did not wish to disclose</w:t>
            </w:r>
          </w:p>
        </w:tc>
      </w:tr>
      <w:tr w:rsidR="006A5674" w:rsidRPr="00181364" w14:paraId="5A016340" w14:textId="77777777" w:rsidTr="006A5674">
        <w:trPr>
          <w:trHeight w:val="43"/>
        </w:trPr>
        <w:tc>
          <w:tcPr>
            <w:tcW w:w="1676" w:type="dxa"/>
            <w:vMerge/>
            <w:vAlign w:val="center"/>
          </w:tcPr>
          <w:p w14:paraId="5A01633D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454" w:type="dxa"/>
            <w:gridSpan w:val="2"/>
            <w:vMerge/>
            <w:vAlign w:val="center"/>
          </w:tcPr>
          <w:p w14:paraId="5A01633E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517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01633F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0"/>
                <w:szCs w:val="18"/>
              </w:rPr>
            </w:pPr>
          </w:p>
        </w:tc>
      </w:tr>
      <w:tr w:rsidR="00C013FC" w:rsidRPr="00181364" w14:paraId="5A016350" w14:textId="77777777" w:rsidTr="006A5674">
        <w:trPr>
          <w:trHeight w:val="1916"/>
        </w:trPr>
        <w:tc>
          <w:tcPr>
            <w:tcW w:w="1676" w:type="dxa"/>
            <w:vMerge/>
            <w:vAlign w:val="center"/>
          </w:tcPr>
          <w:p w14:paraId="5A016341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vMerge/>
            <w:vAlign w:val="center"/>
          </w:tcPr>
          <w:p w14:paraId="5A016342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A016343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</w:tcBorders>
          </w:tcPr>
          <w:p w14:paraId="5A016344" w14:textId="77777777" w:rsidR="00C013FC" w:rsidRPr="006A5674" w:rsidRDefault="00C013FC" w:rsidP="00C013FC">
            <w:pPr>
              <w:spacing w:before="24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Religion / Beliefs</w:t>
            </w:r>
          </w:p>
          <w:p w14:paraId="5A016345" w14:textId="77777777" w:rsidR="00C013FC" w:rsidRPr="006A5674" w:rsidRDefault="00C013FC" w:rsidP="00C013FC">
            <w:pPr>
              <w:spacing w:before="240" w:after="6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</w:p>
          <w:p w14:paraId="5A016346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  <w:right w:val="single" w:sz="4" w:space="0" w:color="auto"/>
            </w:tcBorders>
          </w:tcPr>
          <w:p w14:paraId="5A016347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bCs/>
                <w:color w:val="000000" w:themeColor="text1"/>
                <w:szCs w:val="20"/>
              </w:rPr>
              <w:t>Buddhist</w:t>
            </w:r>
          </w:p>
          <w:p w14:paraId="5A016348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bCs/>
                <w:color w:val="000000" w:themeColor="text1"/>
                <w:szCs w:val="20"/>
              </w:rPr>
              <w:t>Christian</w:t>
            </w:r>
          </w:p>
          <w:p w14:paraId="5A016349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bCs/>
                <w:color w:val="000000" w:themeColor="text1"/>
                <w:szCs w:val="20"/>
              </w:rPr>
              <w:t>Hindu</w:t>
            </w:r>
          </w:p>
          <w:p w14:paraId="5A01634A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bCs/>
                <w:color w:val="000000" w:themeColor="text1"/>
                <w:szCs w:val="20"/>
              </w:rPr>
              <w:t>Jewish</w:t>
            </w:r>
          </w:p>
          <w:p w14:paraId="5A01634B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bCs/>
                <w:color w:val="000000" w:themeColor="text1"/>
                <w:szCs w:val="20"/>
              </w:rPr>
              <w:t>Muslim</w:t>
            </w:r>
          </w:p>
          <w:p w14:paraId="5A01634C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bCs/>
                <w:color w:val="000000" w:themeColor="text1"/>
                <w:szCs w:val="20"/>
              </w:rPr>
              <w:t>Sikh</w:t>
            </w:r>
          </w:p>
          <w:p w14:paraId="5A01634D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bCs/>
                <w:color w:val="000000" w:themeColor="text1"/>
                <w:szCs w:val="20"/>
              </w:rPr>
              <w:t>No religion</w:t>
            </w:r>
          </w:p>
          <w:p w14:paraId="5A01634E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bCs/>
                <w:color w:val="000000" w:themeColor="text1"/>
                <w:szCs w:val="20"/>
              </w:rPr>
              <w:t xml:space="preserve">Other </w:t>
            </w:r>
            <w:r w:rsidRPr="006A5674">
              <w:rPr>
                <w:rFonts w:ascii="Arial" w:hAnsi="Arial" w:cs="Arial"/>
                <w:color w:val="000000" w:themeColor="text1"/>
                <w:sz w:val="18"/>
                <w:szCs w:val="20"/>
              </w:rPr>
              <w:t>(specify)</w:t>
            </w:r>
          </w:p>
          <w:p w14:paraId="5A01634F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bCs/>
                <w:color w:val="000000" w:themeColor="text1"/>
                <w:szCs w:val="20"/>
              </w:rPr>
              <w:t>Did not wish to disclose</w:t>
            </w:r>
          </w:p>
        </w:tc>
      </w:tr>
      <w:tr w:rsidR="006A5674" w:rsidRPr="00181364" w14:paraId="5A016355" w14:textId="77777777" w:rsidTr="006A5674">
        <w:trPr>
          <w:trHeight w:val="10"/>
        </w:trPr>
        <w:tc>
          <w:tcPr>
            <w:tcW w:w="1676" w:type="dxa"/>
            <w:vMerge w:val="restart"/>
            <w:vAlign w:val="center"/>
          </w:tcPr>
          <w:p w14:paraId="5A016351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Nationality</w:t>
            </w:r>
          </w:p>
        </w:tc>
        <w:tc>
          <w:tcPr>
            <w:tcW w:w="3454" w:type="dxa"/>
            <w:gridSpan w:val="2"/>
            <w:vMerge w:val="restart"/>
            <w:vAlign w:val="center"/>
          </w:tcPr>
          <w:p w14:paraId="5A016352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14:paraId="5A016353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4936" w:type="dxa"/>
            <w:gridSpan w:val="2"/>
            <w:tcBorders>
              <w:left w:val="nil"/>
              <w:right w:val="nil"/>
            </w:tcBorders>
          </w:tcPr>
          <w:p w14:paraId="5A016354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0"/>
                <w:szCs w:val="16"/>
              </w:rPr>
            </w:pPr>
            <w:r w:rsidRPr="006A5674">
              <w:rPr>
                <w:rFonts w:ascii="Arial" w:hAnsi="Arial" w:cs="Arial"/>
                <w:color w:val="000000" w:themeColor="text1"/>
                <w:sz w:val="10"/>
                <w:szCs w:val="18"/>
              </w:rPr>
              <w:t xml:space="preserve"> </w:t>
            </w:r>
          </w:p>
        </w:tc>
      </w:tr>
      <w:tr w:rsidR="00C013FC" w:rsidRPr="00181364" w14:paraId="5A016364" w14:textId="77777777" w:rsidTr="006A5674">
        <w:trPr>
          <w:trHeight w:val="350"/>
        </w:trPr>
        <w:tc>
          <w:tcPr>
            <w:tcW w:w="1676" w:type="dxa"/>
            <w:vMerge/>
            <w:vAlign w:val="center"/>
          </w:tcPr>
          <w:p w14:paraId="5A016356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</w:p>
        </w:tc>
        <w:tc>
          <w:tcPr>
            <w:tcW w:w="3454" w:type="dxa"/>
            <w:gridSpan w:val="2"/>
            <w:vMerge/>
            <w:vAlign w:val="center"/>
          </w:tcPr>
          <w:p w14:paraId="5A016357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14:paraId="5A016358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016359" w14:textId="77777777" w:rsidR="00C013FC" w:rsidRPr="006A5674" w:rsidRDefault="00C013FC" w:rsidP="00C013FC">
            <w:pPr>
              <w:spacing w:before="24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Marital Status</w:t>
            </w:r>
          </w:p>
          <w:p w14:paraId="5A01635A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1635B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 xml:space="preserve">Civil Partnership </w:t>
            </w:r>
          </w:p>
          <w:p w14:paraId="5A01635C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Co- Habiting</w:t>
            </w:r>
          </w:p>
          <w:p w14:paraId="5A01635D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Divorced</w:t>
            </w:r>
          </w:p>
          <w:p w14:paraId="5A01635E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In a Relationship</w:t>
            </w:r>
          </w:p>
          <w:p w14:paraId="5A01635F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Married</w:t>
            </w:r>
          </w:p>
          <w:p w14:paraId="5A016360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Separated</w:t>
            </w:r>
          </w:p>
          <w:p w14:paraId="5A016361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Single</w:t>
            </w:r>
          </w:p>
          <w:p w14:paraId="5A016362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 xml:space="preserve">Widowed </w:t>
            </w:r>
          </w:p>
          <w:p w14:paraId="5A016363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Prefer not to say</w:t>
            </w:r>
          </w:p>
        </w:tc>
      </w:tr>
      <w:tr w:rsidR="00C013FC" w:rsidRPr="00181364" w14:paraId="5A01636A" w14:textId="77777777" w:rsidTr="006A5674">
        <w:trPr>
          <w:trHeight w:val="35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5A016365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Main language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vAlign w:val="center"/>
          </w:tcPr>
          <w:p w14:paraId="5A016366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14:paraId="5A016367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16368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16369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013FC" w:rsidRPr="00181364" w14:paraId="5A016370" w14:textId="77777777" w:rsidTr="006A5674">
        <w:trPr>
          <w:trHeight w:val="74"/>
        </w:trPr>
        <w:tc>
          <w:tcPr>
            <w:tcW w:w="1676" w:type="dxa"/>
            <w:tcBorders>
              <w:left w:val="nil"/>
              <w:right w:val="nil"/>
            </w:tcBorders>
            <w:vAlign w:val="center"/>
          </w:tcPr>
          <w:p w14:paraId="5A01636B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8"/>
                <w:szCs w:val="18"/>
              </w:rPr>
            </w:pPr>
          </w:p>
        </w:tc>
        <w:tc>
          <w:tcPr>
            <w:tcW w:w="3454" w:type="dxa"/>
            <w:gridSpan w:val="2"/>
            <w:tcBorders>
              <w:left w:val="nil"/>
              <w:right w:val="nil"/>
            </w:tcBorders>
            <w:vAlign w:val="center"/>
          </w:tcPr>
          <w:p w14:paraId="5A01636C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8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01636D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1636E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1636F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013FC" w:rsidRPr="00181364" w14:paraId="5A01637E" w14:textId="77777777" w:rsidTr="006A5674">
        <w:trPr>
          <w:trHeight w:val="1111"/>
        </w:trPr>
        <w:tc>
          <w:tcPr>
            <w:tcW w:w="1676" w:type="dxa"/>
            <w:vMerge w:val="restart"/>
            <w:vAlign w:val="center"/>
          </w:tcPr>
          <w:p w14:paraId="5A016371" w14:textId="77777777" w:rsidR="00C013FC" w:rsidRPr="006A5674" w:rsidRDefault="00C013FC" w:rsidP="00C013FC">
            <w:pPr>
              <w:spacing w:before="24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Employment Status</w:t>
            </w:r>
          </w:p>
          <w:p w14:paraId="5A016372" w14:textId="77777777" w:rsidR="00C013FC" w:rsidRPr="006A5674" w:rsidRDefault="00C013FC" w:rsidP="006A567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454" w:type="dxa"/>
            <w:gridSpan w:val="2"/>
            <w:vMerge w:val="restart"/>
            <w:vAlign w:val="center"/>
          </w:tcPr>
          <w:p w14:paraId="5A016373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Education (Full Time)</w:t>
            </w:r>
          </w:p>
          <w:p w14:paraId="5A016374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Education (Part Time)</w:t>
            </w:r>
          </w:p>
          <w:p w14:paraId="5A016375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Employment (Full time)</w:t>
            </w:r>
          </w:p>
          <w:p w14:paraId="5A016376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Employment (Part Time)</w:t>
            </w:r>
          </w:p>
          <w:p w14:paraId="5A016377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In Training</w:t>
            </w:r>
          </w:p>
          <w:p w14:paraId="5A016378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Not in Education or Work</w:t>
            </w:r>
          </w:p>
          <w:p w14:paraId="5A016379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Self Employed</w:t>
            </w:r>
          </w:p>
          <w:p w14:paraId="5A01637A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Retired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14:paraId="5A01637B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1637C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1637D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013FC" w:rsidRPr="00181364" w14:paraId="5A016384" w14:textId="77777777" w:rsidTr="006A5674">
        <w:trPr>
          <w:trHeight w:val="91"/>
        </w:trPr>
        <w:tc>
          <w:tcPr>
            <w:tcW w:w="1676" w:type="dxa"/>
            <w:vMerge/>
            <w:vAlign w:val="center"/>
          </w:tcPr>
          <w:p w14:paraId="5A01637F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4" w:type="dxa"/>
            <w:gridSpan w:val="2"/>
            <w:vMerge/>
            <w:vAlign w:val="center"/>
          </w:tcPr>
          <w:p w14:paraId="5A016380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240" w:type="dxa"/>
            <w:vMerge/>
            <w:tcBorders>
              <w:right w:val="nil"/>
            </w:tcBorders>
            <w:vAlign w:val="center"/>
          </w:tcPr>
          <w:p w14:paraId="5A016381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2318" w:type="dxa"/>
            <w:tcBorders>
              <w:left w:val="nil"/>
              <w:right w:val="nil"/>
            </w:tcBorders>
          </w:tcPr>
          <w:p w14:paraId="5A016382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0"/>
                <w:szCs w:val="16"/>
              </w:rPr>
            </w:pPr>
          </w:p>
        </w:tc>
        <w:tc>
          <w:tcPr>
            <w:tcW w:w="2618" w:type="dxa"/>
            <w:tcBorders>
              <w:left w:val="nil"/>
              <w:right w:val="nil"/>
            </w:tcBorders>
            <w:vAlign w:val="center"/>
          </w:tcPr>
          <w:p w14:paraId="5A016383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10"/>
                <w:szCs w:val="16"/>
              </w:rPr>
            </w:pPr>
          </w:p>
        </w:tc>
      </w:tr>
      <w:tr w:rsidR="00C013FC" w:rsidRPr="00181364" w14:paraId="5A016395" w14:textId="77777777" w:rsidTr="006A5674">
        <w:trPr>
          <w:trHeight w:val="516"/>
        </w:trPr>
        <w:tc>
          <w:tcPr>
            <w:tcW w:w="1676" w:type="dxa"/>
            <w:vMerge/>
            <w:tcBorders>
              <w:bottom w:val="single" w:sz="4" w:space="0" w:color="auto"/>
            </w:tcBorders>
            <w:vAlign w:val="center"/>
          </w:tcPr>
          <w:p w14:paraId="5A016385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34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A016386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14:paraId="5A016387" w14:textId="77777777" w:rsidR="00C013FC" w:rsidRPr="006A5674" w:rsidRDefault="00C013FC" w:rsidP="00C013FC">
            <w:pPr>
              <w:spacing w:before="120" w:after="60" w:line="240" w:lineRule="auto"/>
              <w:rPr>
                <w:rFonts w:ascii="Verdana" w:hAnsi="Verdana" w:cs="Arial"/>
                <w:color w:val="000000" w:themeColor="text1"/>
                <w:szCs w:val="20"/>
              </w:rPr>
            </w:pPr>
          </w:p>
        </w:tc>
        <w:tc>
          <w:tcPr>
            <w:tcW w:w="2318" w:type="dxa"/>
            <w:vMerge w:val="restart"/>
            <w:tcBorders>
              <w:left w:val="single" w:sz="4" w:space="0" w:color="auto"/>
            </w:tcBorders>
          </w:tcPr>
          <w:p w14:paraId="5A016388" w14:textId="77777777" w:rsidR="00C013FC" w:rsidRPr="006A5674" w:rsidRDefault="001C1690" w:rsidP="00C013FC">
            <w:pPr>
              <w:spacing w:before="24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Cs w:val="18"/>
              </w:rPr>
              <w:t>Mental Health/</w:t>
            </w:r>
            <w:r w:rsidR="00C013FC"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Disability</w:t>
            </w:r>
            <w:r w:rsidR="00C013FC" w:rsidRPr="006A5674">
              <w:rPr>
                <w:rFonts w:ascii="Arial" w:hAnsi="Arial" w:cs="Arial"/>
                <w:b/>
                <w:color w:val="000000" w:themeColor="text1"/>
                <w:sz w:val="6"/>
                <w:szCs w:val="18"/>
              </w:rPr>
              <w:t xml:space="preserve"> </w:t>
            </w:r>
            <w:r w:rsidR="00C013FC"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/ </w:t>
            </w:r>
          </w:p>
          <w:p w14:paraId="5A016389" w14:textId="77777777" w:rsidR="00C013FC" w:rsidRPr="006A5674" w:rsidRDefault="00C013FC" w:rsidP="00C013FC">
            <w:pPr>
              <w:spacing w:after="6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Special Needs</w:t>
            </w:r>
            <w:r w:rsidRPr="006A5674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</w:p>
          <w:p w14:paraId="5A01638A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18"/>
              </w:rPr>
            </w:pPr>
          </w:p>
          <w:p w14:paraId="5A01638B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</w:pPr>
          </w:p>
        </w:tc>
        <w:tc>
          <w:tcPr>
            <w:tcW w:w="2618" w:type="dxa"/>
            <w:vMerge w:val="restart"/>
          </w:tcPr>
          <w:p w14:paraId="5A01638C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None</w:t>
            </w:r>
          </w:p>
          <w:p w14:paraId="5A01638D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Deafness/Partial Loss of Hearing</w:t>
            </w:r>
          </w:p>
          <w:p w14:paraId="5A01638E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Blindness/Partial Loss of sight</w:t>
            </w:r>
          </w:p>
          <w:p w14:paraId="5A01638F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Learning Disability</w:t>
            </w:r>
          </w:p>
          <w:p w14:paraId="5A016390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Learning Difficulty</w:t>
            </w:r>
          </w:p>
          <w:p w14:paraId="5A016391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Development Disability</w:t>
            </w:r>
          </w:p>
          <w:p w14:paraId="5A016392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Physical Disability</w:t>
            </w:r>
          </w:p>
          <w:p w14:paraId="5A016393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Long Term Illness</w:t>
            </w:r>
          </w:p>
          <w:p w14:paraId="5A016394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 xml:space="preserve">Other </w:t>
            </w:r>
            <w:r w:rsidRPr="006A5674">
              <w:rPr>
                <w:rFonts w:ascii="Arial" w:hAnsi="Arial" w:cs="Arial"/>
                <w:color w:val="000000" w:themeColor="text1"/>
                <w:sz w:val="18"/>
                <w:szCs w:val="20"/>
              </w:rPr>
              <w:t>(Specify)</w:t>
            </w:r>
          </w:p>
        </w:tc>
      </w:tr>
      <w:tr w:rsidR="00C013FC" w:rsidRPr="00181364" w14:paraId="5A01639B" w14:textId="77777777" w:rsidTr="006A5674">
        <w:trPr>
          <w:trHeight w:val="60"/>
        </w:trPr>
        <w:tc>
          <w:tcPr>
            <w:tcW w:w="1676" w:type="dxa"/>
            <w:tcBorders>
              <w:left w:val="nil"/>
              <w:right w:val="nil"/>
            </w:tcBorders>
            <w:vAlign w:val="center"/>
          </w:tcPr>
          <w:p w14:paraId="5A016396" w14:textId="77777777" w:rsidR="00C013FC" w:rsidRPr="002534F7" w:rsidRDefault="00C013FC" w:rsidP="00C0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3454" w:type="dxa"/>
            <w:gridSpan w:val="2"/>
            <w:tcBorders>
              <w:left w:val="nil"/>
              <w:right w:val="nil"/>
            </w:tcBorders>
            <w:vAlign w:val="center"/>
          </w:tcPr>
          <w:p w14:paraId="5A016397" w14:textId="77777777" w:rsidR="00C013FC" w:rsidRPr="002534F7" w:rsidRDefault="00C013FC" w:rsidP="00C013FC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016398" w14:textId="77777777" w:rsidR="00C013FC" w:rsidRPr="00181364" w:rsidRDefault="00C013FC" w:rsidP="00C013FC">
            <w:pPr>
              <w:spacing w:before="120" w:after="60" w:line="240" w:lineRule="auto"/>
              <w:rPr>
                <w:rFonts w:ascii="Verdana" w:hAnsi="Verdana" w:cs="Arial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14:paraId="5A016399" w14:textId="77777777" w:rsidR="00C013FC" w:rsidRPr="00181364" w:rsidRDefault="00C013FC" w:rsidP="00C013FC">
            <w:pPr>
              <w:spacing w:before="120" w:after="6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618" w:type="dxa"/>
            <w:vMerge/>
          </w:tcPr>
          <w:p w14:paraId="5A01639A" w14:textId="77777777" w:rsidR="00C013FC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Cs w:val="20"/>
              </w:rPr>
            </w:pPr>
          </w:p>
        </w:tc>
      </w:tr>
      <w:tr w:rsidR="00C013FC" w:rsidRPr="00181364" w14:paraId="5A0163A5" w14:textId="77777777" w:rsidTr="006A5674">
        <w:trPr>
          <w:trHeight w:val="929"/>
        </w:trPr>
        <w:tc>
          <w:tcPr>
            <w:tcW w:w="1838" w:type="dxa"/>
            <w:gridSpan w:val="2"/>
          </w:tcPr>
          <w:p w14:paraId="5A01639C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Accommodation Status</w:t>
            </w:r>
          </w:p>
          <w:p w14:paraId="5A01639D" w14:textId="77777777" w:rsidR="00C013FC" w:rsidRPr="006A5674" w:rsidRDefault="00C013FC" w:rsidP="00C013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567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92" w:type="dxa"/>
          </w:tcPr>
          <w:p w14:paraId="5A01639E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No fixed Abode</w:t>
            </w:r>
          </w:p>
          <w:p w14:paraId="5A01639F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Owner/Occupier</w:t>
            </w:r>
          </w:p>
          <w:p w14:paraId="5A0163A0" w14:textId="77777777" w:rsidR="00C013FC" w:rsidRPr="006A5674" w:rsidRDefault="00C013FC" w:rsidP="00C013FC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Rented accommodation</w:t>
            </w:r>
          </w:p>
          <w:p w14:paraId="5A0163A1" w14:textId="77777777" w:rsidR="00C013FC" w:rsidRPr="006A5674" w:rsidRDefault="00C013FC" w:rsidP="00C013FC">
            <w:pPr>
              <w:spacing w:before="60" w:after="12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 xml:space="preserve">Supported Housing 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14:paraId="5A0163A2" w14:textId="77777777" w:rsidR="00C013FC" w:rsidRPr="00181364" w:rsidRDefault="00C013FC" w:rsidP="00C013FC">
            <w:pPr>
              <w:spacing w:before="120" w:after="60" w:line="240" w:lineRule="auto"/>
              <w:rPr>
                <w:rFonts w:ascii="Verdana" w:hAnsi="Verdana" w:cs="Arial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14:paraId="5A0163A3" w14:textId="77777777" w:rsidR="00C013FC" w:rsidRPr="00181364" w:rsidRDefault="00C013FC" w:rsidP="00C013FC">
            <w:pPr>
              <w:spacing w:before="120" w:after="6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618" w:type="dxa"/>
            <w:vMerge/>
          </w:tcPr>
          <w:p w14:paraId="5A0163A4" w14:textId="77777777" w:rsidR="00C013FC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Cs w:val="20"/>
              </w:rPr>
            </w:pPr>
          </w:p>
        </w:tc>
      </w:tr>
      <w:tr w:rsidR="00C013FC" w:rsidRPr="00181364" w14:paraId="5A0163AD" w14:textId="77777777" w:rsidTr="006A5674">
        <w:trPr>
          <w:trHeight w:val="246"/>
        </w:trPr>
        <w:tc>
          <w:tcPr>
            <w:tcW w:w="1838" w:type="dxa"/>
            <w:gridSpan w:val="2"/>
          </w:tcPr>
          <w:p w14:paraId="5A0163A6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Are you a carer</w:t>
            </w:r>
          </w:p>
          <w:p w14:paraId="5A0163A7" w14:textId="77777777" w:rsidR="00C013FC" w:rsidRPr="006A5674" w:rsidRDefault="00C013FC" w:rsidP="00C013FC">
            <w:pPr>
              <w:spacing w:before="120" w:after="6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14:paraId="5A0163A8" w14:textId="77777777" w:rsidR="00C013FC" w:rsidRPr="006A5674" w:rsidRDefault="00C013FC" w:rsidP="00C013FC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 xml:space="preserve">No          Yes </w:t>
            </w:r>
          </w:p>
          <w:p w14:paraId="5A0163A9" w14:textId="77777777" w:rsidR="00C013FC" w:rsidRPr="006A5674" w:rsidRDefault="00C013FC" w:rsidP="00C013FC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14:paraId="5A0163AA" w14:textId="77777777" w:rsidR="00C013FC" w:rsidRPr="00181364" w:rsidRDefault="00C013FC" w:rsidP="00C013FC">
            <w:pPr>
              <w:spacing w:before="120" w:after="60" w:line="240" w:lineRule="auto"/>
              <w:rPr>
                <w:rFonts w:ascii="Verdana" w:hAnsi="Verdana" w:cs="Arial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</w:tcPr>
          <w:p w14:paraId="5A0163AB" w14:textId="77777777" w:rsidR="00C013FC" w:rsidRPr="00181364" w:rsidRDefault="00C013FC" w:rsidP="00C013FC">
            <w:pPr>
              <w:spacing w:before="120" w:after="6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618" w:type="dxa"/>
            <w:vMerge/>
          </w:tcPr>
          <w:p w14:paraId="5A0163AC" w14:textId="77777777" w:rsidR="00C013FC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Cs w:val="20"/>
              </w:rPr>
            </w:pPr>
          </w:p>
        </w:tc>
      </w:tr>
      <w:tr w:rsidR="00C013FC" w:rsidRPr="00181364" w14:paraId="5A0163B3" w14:textId="77777777" w:rsidTr="006A5674">
        <w:trPr>
          <w:trHeight w:val="598"/>
        </w:trPr>
        <w:tc>
          <w:tcPr>
            <w:tcW w:w="1838" w:type="dxa"/>
            <w:gridSpan w:val="2"/>
          </w:tcPr>
          <w:p w14:paraId="5A0163AE" w14:textId="77777777" w:rsidR="00C013FC" w:rsidRPr="006A5674" w:rsidRDefault="00C013FC" w:rsidP="006A5674">
            <w:pPr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6A5674">
              <w:rPr>
                <w:rFonts w:ascii="Arial" w:hAnsi="Arial" w:cs="Arial"/>
                <w:b/>
                <w:color w:val="000000" w:themeColor="text1"/>
                <w:szCs w:val="18"/>
              </w:rPr>
              <w:t>Refugee Status</w:t>
            </w:r>
          </w:p>
        </w:tc>
        <w:tc>
          <w:tcPr>
            <w:tcW w:w="3292" w:type="dxa"/>
          </w:tcPr>
          <w:p w14:paraId="5A0163AF" w14:textId="77777777" w:rsidR="00C013FC" w:rsidRPr="006A5674" w:rsidRDefault="00C013FC" w:rsidP="00C013FC">
            <w:pPr>
              <w:spacing w:before="120" w:after="120" w:line="24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6A5674">
              <w:rPr>
                <w:rFonts w:ascii="Arial" w:hAnsi="Arial" w:cs="Arial"/>
                <w:color w:val="000000" w:themeColor="text1"/>
                <w:szCs w:val="20"/>
              </w:rPr>
              <w:t>No           Yes</w:t>
            </w: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14:paraId="5A0163B0" w14:textId="77777777" w:rsidR="00C013FC" w:rsidRPr="00181364" w:rsidRDefault="00C013FC" w:rsidP="00C013FC">
            <w:pPr>
              <w:spacing w:before="120" w:after="60" w:line="240" w:lineRule="auto"/>
              <w:rPr>
                <w:rFonts w:ascii="Verdana" w:hAnsi="Verdana" w:cs="Arial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0163B1" w14:textId="77777777" w:rsidR="00C013FC" w:rsidRPr="00181364" w:rsidRDefault="00C013FC" w:rsidP="00C013FC">
            <w:pPr>
              <w:spacing w:before="120" w:after="60" w:line="240" w:lineRule="auto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2618" w:type="dxa"/>
            <w:vMerge/>
            <w:tcBorders>
              <w:bottom w:val="single" w:sz="4" w:space="0" w:color="auto"/>
            </w:tcBorders>
          </w:tcPr>
          <w:p w14:paraId="5A0163B2" w14:textId="77777777" w:rsidR="00C013FC" w:rsidRDefault="00C013FC" w:rsidP="00C013F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szCs w:val="20"/>
              </w:rPr>
            </w:pPr>
          </w:p>
        </w:tc>
      </w:tr>
    </w:tbl>
    <w:p w14:paraId="5A0163B4" w14:textId="77777777" w:rsidR="00C013FC" w:rsidRPr="006A5674" w:rsidRDefault="00C013FC" w:rsidP="006A5674">
      <w:pPr>
        <w:tabs>
          <w:tab w:val="left" w:pos="5684"/>
        </w:tabs>
        <w:rPr>
          <w:rFonts w:ascii="Arial" w:hAnsi="Arial" w:cs="Arial"/>
          <w:sz w:val="14"/>
          <w:szCs w:val="26"/>
        </w:rPr>
      </w:pPr>
    </w:p>
    <w:sectPr w:rsidR="00C013FC" w:rsidRPr="006A5674" w:rsidSect="006A56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D0206" w14:textId="77777777" w:rsidR="006543E1" w:rsidRDefault="006543E1" w:rsidP="00996FF5">
      <w:pPr>
        <w:spacing w:after="0" w:line="240" w:lineRule="auto"/>
      </w:pPr>
      <w:r>
        <w:separator/>
      </w:r>
    </w:p>
  </w:endnote>
  <w:endnote w:type="continuationSeparator" w:id="0">
    <w:p w14:paraId="0792120D" w14:textId="77777777" w:rsidR="006543E1" w:rsidRDefault="006543E1" w:rsidP="0099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6404" w14:textId="77777777" w:rsidR="00155510" w:rsidRDefault="0015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9139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016405" w14:textId="77777777" w:rsidR="00155510" w:rsidRDefault="001555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0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40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016406" w14:textId="77777777" w:rsidR="00356572" w:rsidRDefault="00356572" w:rsidP="006A5674">
    <w:pPr>
      <w:pStyle w:val="Footer"/>
      <w:tabs>
        <w:tab w:val="left" w:pos="54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6408" w14:textId="77777777" w:rsidR="00155510" w:rsidRDefault="0015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F3A2" w14:textId="77777777" w:rsidR="006543E1" w:rsidRDefault="006543E1" w:rsidP="00996FF5">
      <w:pPr>
        <w:spacing w:after="0" w:line="240" w:lineRule="auto"/>
      </w:pPr>
      <w:r>
        <w:separator/>
      </w:r>
    </w:p>
  </w:footnote>
  <w:footnote w:type="continuationSeparator" w:id="0">
    <w:p w14:paraId="1A321F48" w14:textId="77777777" w:rsidR="006543E1" w:rsidRDefault="006543E1" w:rsidP="00996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6401" w14:textId="77777777" w:rsidR="00155510" w:rsidRDefault="00155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6402" w14:textId="77777777" w:rsidR="00996FF5" w:rsidRDefault="00EB30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A016409" wp14:editId="5A01640A">
          <wp:simplePos x="0" y="0"/>
          <wp:positionH relativeFrom="leftMargin">
            <wp:posOffset>360680</wp:posOffset>
          </wp:positionH>
          <wp:positionV relativeFrom="paragraph">
            <wp:posOffset>-220980</wp:posOffset>
          </wp:positionV>
          <wp:extent cx="695325" cy="645795"/>
          <wp:effectExtent l="0" t="0" r="9525" b="1905"/>
          <wp:wrapSquare wrapText="bothSides"/>
          <wp:docPr id="4" name="Picture 4" descr="G:\Publicity\Logo\MIND_in Tower Hamlets and Newh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ublicity\Logo\MIND_in Tower Hamlets and Newh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4C1F">
      <w:rPr>
        <w:rFonts w:ascii="Verdana" w:hAnsi="Verdana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A01640B" wp14:editId="5A01640C">
          <wp:simplePos x="0" y="0"/>
          <wp:positionH relativeFrom="margin">
            <wp:posOffset>271145</wp:posOffset>
          </wp:positionH>
          <wp:positionV relativeFrom="paragraph">
            <wp:posOffset>-19685</wp:posOffset>
          </wp:positionV>
          <wp:extent cx="1571625" cy="391795"/>
          <wp:effectExtent l="0" t="0" r="9525" b="8255"/>
          <wp:wrapSquare wrapText="bothSides"/>
          <wp:docPr id="1" name="Picture 1" descr="D:\Healthwatch\Logos\HW_Newham_A4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ealthwatch\Logos\HW_Newham_A4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674" w:rsidRPr="00996FF5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A01640D" wp14:editId="5A01640E">
          <wp:simplePos x="0" y="0"/>
          <wp:positionH relativeFrom="column">
            <wp:posOffset>1943100</wp:posOffset>
          </wp:positionH>
          <wp:positionV relativeFrom="paragraph">
            <wp:posOffset>-142240</wp:posOffset>
          </wp:positionV>
          <wp:extent cx="2490470" cy="543560"/>
          <wp:effectExtent l="0" t="0" r="5080" b="8890"/>
          <wp:wrapSquare wrapText="bothSides"/>
          <wp:docPr id="2" name="Picture 2" descr="D:\NHS Complaints Advocacy\Complaints advocac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HS Complaints Advocacy\Complaints advocacy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  <w:r w:rsidR="006A5674">
      <w:t>Office Use</w:t>
    </w:r>
  </w:p>
  <w:p w14:paraId="5A016403" w14:textId="77777777" w:rsidR="006A5674" w:rsidRDefault="00EB3007">
    <w:pPr>
      <w:pStyle w:val="Header"/>
    </w:pPr>
    <w:r>
      <w:t xml:space="preserve">      </w:t>
    </w:r>
    <w:r w:rsidR="006A5674">
      <w:t>ID NO: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6407" w14:textId="77777777" w:rsidR="00155510" w:rsidRDefault="00155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75pt;height:7.5pt;visibility:visible;mso-wrap-style:square" o:bullet="t">
        <v:imagedata r:id="rId1" o:title=""/>
      </v:shape>
    </w:pict>
  </w:numPicBullet>
  <w:numPicBullet w:numPicBulletId="1">
    <w:pict>
      <v:shape id="_x0000_i1029" type="#_x0000_t75" style="width:6.75pt;height:7.5pt;visibility:visible;mso-wrap-style:square" o:bullet="t">
        <v:imagedata r:id="rId2" o:title=""/>
      </v:shape>
    </w:pict>
  </w:numPicBullet>
  <w:abstractNum w:abstractNumId="0" w15:restartNumberingAfterBreak="0">
    <w:nsid w:val="1F64789A"/>
    <w:multiLevelType w:val="hybridMultilevel"/>
    <w:tmpl w:val="180CF292"/>
    <w:lvl w:ilvl="0" w:tplc="5A500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29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87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D2A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94D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6E4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09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C0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84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CE55B6"/>
    <w:multiLevelType w:val="hybridMultilevel"/>
    <w:tmpl w:val="D22EBF76"/>
    <w:lvl w:ilvl="0" w:tplc="81FC33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900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44C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E3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6E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21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A85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4E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CE4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692469"/>
    <w:multiLevelType w:val="hybridMultilevel"/>
    <w:tmpl w:val="0EAAE06C"/>
    <w:lvl w:ilvl="0" w:tplc="3BF0C7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A3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2EB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06C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CC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320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34F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E0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C27C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056D41"/>
    <w:multiLevelType w:val="hybridMultilevel"/>
    <w:tmpl w:val="70F837E6"/>
    <w:lvl w:ilvl="0" w:tplc="02CA4E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66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88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8AB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09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AB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68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C1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968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917763E"/>
    <w:multiLevelType w:val="hybridMultilevel"/>
    <w:tmpl w:val="0DE8FFFA"/>
    <w:lvl w:ilvl="0" w:tplc="D21867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FEA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CA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74F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0E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6D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203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C6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2820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0F7D4E"/>
    <w:multiLevelType w:val="hybridMultilevel"/>
    <w:tmpl w:val="FB00C8B6"/>
    <w:lvl w:ilvl="0" w:tplc="7DD25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4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4E66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2A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0F1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1AC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27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46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9E1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3E3510"/>
    <w:multiLevelType w:val="hybridMultilevel"/>
    <w:tmpl w:val="F01AC3D4"/>
    <w:lvl w:ilvl="0" w:tplc="50B229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6CE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4D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EB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68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0A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4B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0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76F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FF326A9"/>
    <w:multiLevelType w:val="hybridMultilevel"/>
    <w:tmpl w:val="CDA25426"/>
    <w:lvl w:ilvl="0" w:tplc="9BAC8B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F49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ECC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E8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C6E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A4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4E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C7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EC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844171"/>
    <w:multiLevelType w:val="hybridMultilevel"/>
    <w:tmpl w:val="79285EDA"/>
    <w:lvl w:ilvl="0" w:tplc="257A1B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09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0F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45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41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00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E7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83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E0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672482B"/>
    <w:multiLevelType w:val="hybridMultilevel"/>
    <w:tmpl w:val="BA08494A"/>
    <w:lvl w:ilvl="0" w:tplc="33943C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82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01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847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CE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A9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E2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2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4AA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F5"/>
    <w:rsid w:val="00005395"/>
    <w:rsid w:val="0002529E"/>
    <w:rsid w:val="00155510"/>
    <w:rsid w:val="00182A3C"/>
    <w:rsid w:val="001C1690"/>
    <w:rsid w:val="001C490E"/>
    <w:rsid w:val="001E23F5"/>
    <w:rsid w:val="00223E14"/>
    <w:rsid w:val="002A275C"/>
    <w:rsid w:val="00356572"/>
    <w:rsid w:val="00497549"/>
    <w:rsid w:val="004C57AF"/>
    <w:rsid w:val="004D3C11"/>
    <w:rsid w:val="00516E9D"/>
    <w:rsid w:val="00587908"/>
    <w:rsid w:val="00645588"/>
    <w:rsid w:val="006543E1"/>
    <w:rsid w:val="006A5674"/>
    <w:rsid w:val="006C6E62"/>
    <w:rsid w:val="007B167F"/>
    <w:rsid w:val="007E3B95"/>
    <w:rsid w:val="00806D05"/>
    <w:rsid w:val="008740CF"/>
    <w:rsid w:val="008935F4"/>
    <w:rsid w:val="00897C8F"/>
    <w:rsid w:val="009826EA"/>
    <w:rsid w:val="00996FF5"/>
    <w:rsid w:val="009D71A0"/>
    <w:rsid w:val="00AF26B4"/>
    <w:rsid w:val="00B026C5"/>
    <w:rsid w:val="00C013FC"/>
    <w:rsid w:val="00C621F7"/>
    <w:rsid w:val="00D642BF"/>
    <w:rsid w:val="00E32940"/>
    <w:rsid w:val="00EB3007"/>
    <w:rsid w:val="00EC5438"/>
    <w:rsid w:val="00F20202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162D7"/>
  <w15:chartTrackingRefBased/>
  <w15:docId w15:val="{4D8CE0A9-0C9A-40C4-9C86-337C721D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F"/>
    <w:rPr>
      <w:rFonts w:ascii="Trebuchet MS" w:hAnsi="Trebuchet MS"/>
      <w:color w:val="004F6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F5"/>
    <w:rPr>
      <w:rFonts w:ascii="Trebuchet MS" w:hAnsi="Trebuchet MS"/>
      <w:color w:val="004F6B"/>
      <w:sz w:val="20"/>
    </w:rPr>
  </w:style>
  <w:style w:type="paragraph" w:styleId="Footer">
    <w:name w:val="footer"/>
    <w:basedOn w:val="Normal"/>
    <w:link w:val="FooterChar"/>
    <w:uiPriority w:val="99"/>
    <w:unhideWhenUsed/>
    <w:rsid w:val="00996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F5"/>
    <w:rPr>
      <w:rFonts w:ascii="Trebuchet MS" w:hAnsi="Trebuchet MS"/>
      <w:color w:val="004F6B"/>
      <w:sz w:val="20"/>
    </w:rPr>
  </w:style>
  <w:style w:type="table" w:styleId="TableGrid">
    <w:name w:val="Table Grid"/>
    <w:basedOn w:val="TableNormal"/>
    <w:uiPriority w:val="39"/>
    <w:rsid w:val="0099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5176187A7E4595437DB808D6F5F0" ma:contentTypeVersion="8" ma:contentTypeDescription="Create a new document." ma:contentTypeScope="" ma:versionID="577e5d723567e91f9eef581609fd0abc">
  <xsd:schema xmlns:xsd="http://www.w3.org/2001/XMLSchema" xmlns:xs="http://www.w3.org/2001/XMLSchema" xmlns:p="http://schemas.microsoft.com/office/2006/metadata/properties" xmlns:ns2="59c846a8-0151-4320-b9e0-580ee03ee7e1" xmlns:ns3="2d39fcae-2a75-4950-bfd9-5f56b119ecb2" targetNamespace="http://schemas.microsoft.com/office/2006/metadata/properties" ma:root="true" ma:fieldsID="9b1cb0ee7967ba0a0649d4dffa5a50f9" ns2:_="" ns3:_="">
    <xsd:import namespace="59c846a8-0151-4320-b9e0-580ee03ee7e1"/>
    <xsd:import namespace="2d39fcae-2a75-4950-bfd9-5f56b119e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46a8-0151-4320-b9e0-580ee03ee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9fcae-2a75-4950-bfd9-5f56b119e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623F-9896-4304-A8E7-D11AA20BA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28A35-25A2-4DB8-90C5-BF34D11E8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33D56-E18A-4424-A18A-F9587CBD2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846a8-0151-4320-b9e0-580ee03ee7e1"/>
    <ds:schemaRef ds:uri="2d39fcae-2a75-4950-bfd9-5f56b119e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EBF65-85B7-44C5-92CA-AEC64751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EE586F5</Template>
  <TotalTime>330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bvscuser</dc:creator>
  <cp:keywords/>
  <dc:description/>
  <cp:lastModifiedBy>Rahena </cp:lastModifiedBy>
  <cp:revision>13</cp:revision>
  <cp:lastPrinted>2017-06-02T12:34:00Z</cp:lastPrinted>
  <dcterms:created xsi:type="dcterms:W3CDTF">2016-10-19T11:45:00Z</dcterms:created>
  <dcterms:modified xsi:type="dcterms:W3CDTF">2017-06-02T12:34:00Z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0x010100644E5176187A7E4595437DB808D6F5F0</vt:lpwstr>
  </property>
  <property fmtid="{D5CDD505-2E9C-101B-9397-08002B2CF9AE}" pid="3" name="Order">
    <vt:r8>467000</vt:r8>
  </property>
</Properties>
</file>